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408"/>
        <w:gridCol w:w="1629"/>
        <w:gridCol w:w="2757"/>
      </w:tblGrid>
      <w:tr w:rsidR="00B87DA0" w:rsidRPr="00954FF1" w14:paraId="1135417C" w14:textId="77777777" w:rsidTr="005442A2">
        <w:trPr>
          <w:trHeight w:val="976"/>
          <w:jc w:val="center"/>
        </w:trPr>
        <w:tc>
          <w:tcPr>
            <w:tcW w:w="2825" w:type="dxa"/>
            <w:tcBorders>
              <w:right w:val="nil"/>
            </w:tcBorders>
            <w:shd w:val="clear" w:color="auto" w:fill="auto"/>
            <w:vAlign w:val="center"/>
          </w:tcPr>
          <w:p w14:paraId="04F5D351" w14:textId="77777777" w:rsidR="00B87DA0" w:rsidRPr="0051568F" w:rsidRDefault="00B87DA0" w:rsidP="001439C1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51568F">
              <w:rPr>
                <w:rFonts w:ascii="Arial" w:hAnsi="Arial" w:cs="Arial"/>
                <w:b/>
              </w:rPr>
              <w:t>Jagdjahr:</w:t>
            </w:r>
            <w:r w:rsidR="007C283E" w:rsidRPr="0051568F">
              <w:rPr>
                <w:rFonts w:ascii="Arial" w:hAnsi="Arial" w:cs="Arial"/>
                <w:b/>
              </w:rPr>
              <w:t>____</w:t>
            </w:r>
            <w:r w:rsidR="001D38CF" w:rsidRPr="0051568F">
              <w:rPr>
                <w:rFonts w:ascii="Arial" w:hAnsi="Arial" w:cs="Arial"/>
                <w:b/>
              </w:rPr>
              <w:t>/</w:t>
            </w:r>
            <w:r w:rsidR="007C283E" w:rsidRPr="0051568F"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50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87B0D" w14:textId="77777777" w:rsidR="00B87DA0" w:rsidRPr="0051568F" w:rsidRDefault="00B87DA0" w:rsidP="00124F12">
            <w:pPr>
              <w:jc w:val="center"/>
              <w:rPr>
                <w:rFonts w:ascii="Arial" w:hAnsi="Arial" w:cs="Arial"/>
                <w:b/>
              </w:rPr>
            </w:pPr>
            <w:r w:rsidRPr="0051568F">
              <w:rPr>
                <w:rFonts w:ascii="Arial" w:hAnsi="Arial" w:cs="Arial"/>
                <w:b/>
              </w:rPr>
              <w:t>Bestands</w:t>
            </w:r>
            <w:r w:rsidR="0051568F" w:rsidRPr="0051568F">
              <w:rPr>
                <w:rFonts w:ascii="Arial" w:hAnsi="Arial" w:cs="Arial"/>
                <w:b/>
              </w:rPr>
              <w:t>schätzung</w:t>
            </w:r>
            <w:r w:rsidRPr="0051568F">
              <w:rPr>
                <w:rFonts w:ascii="Arial" w:hAnsi="Arial" w:cs="Arial"/>
                <w:b/>
              </w:rPr>
              <w:t xml:space="preserve"> und Wildschäden</w:t>
            </w:r>
          </w:p>
          <w:p w14:paraId="71559D80" w14:textId="77777777" w:rsidR="00B87DA0" w:rsidRPr="00954FF1" w:rsidRDefault="00B87DA0" w:rsidP="00124F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F1">
              <w:rPr>
                <w:rFonts w:ascii="Arial" w:hAnsi="Arial" w:cs="Arial"/>
                <w:b/>
                <w:sz w:val="16"/>
                <w:szCs w:val="16"/>
              </w:rPr>
              <w:t>(ausgewählte</w:t>
            </w:r>
            <w:r w:rsidR="00AF2E5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54FF1">
              <w:rPr>
                <w:rFonts w:ascii="Arial" w:hAnsi="Arial" w:cs="Arial"/>
                <w:b/>
                <w:sz w:val="16"/>
                <w:szCs w:val="16"/>
              </w:rPr>
              <w:t xml:space="preserve"> jagdbare</w:t>
            </w:r>
            <w:r w:rsidR="00AF2E5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54FF1">
              <w:rPr>
                <w:rFonts w:ascii="Arial" w:hAnsi="Arial" w:cs="Arial"/>
                <w:b/>
                <w:sz w:val="16"/>
                <w:szCs w:val="16"/>
              </w:rPr>
              <w:t xml:space="preserve"> und nichtjagdbare</w:t>
            </w:r>
            <w:r w:rsidR="00AF2E5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54FF1">
              <w:rPr>
                <w:rFonts w:ascii="Arial" w:hAnsi="Arial" w:cs="Arial"/>
                <w:b/>
                <w:sz w:val="16"/>
                <w:szCs w:val="16"/>
              </w:rPr>
              <w:t xml:space="preserve"> Tierarten)</w:t>
            </w:r>
          </w:p>
        </w:tc>
        <w:tc>
          <w:tcPr>
            <w:tcW w:w="2757" w:type="dxa"/>
            <w:tcBorders>
              <w:left w:val="nil"/>
            </w:tcBorders>
            <w:shd w:val="clear" w:color="auto" w:fill="auto"/>
            <w:vAlign w:val="center"/>
          </w:tcPr>
          <w:p w14:paraId="7C883A65" w14:textId="77777777" w:rsidR="00B87DA0" w:rsidRPr="0051568F" w:rsidRDefault="00855088" w:rsidP="00FB2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A007BA">
              <w:rPr>
                <w:rFonts w:ascii="Arial" w:hAnsi="Arial" w:cs="Arial"/>
                <w:b/>
              </w:rPr>
              <w:t>JST 140/20</w:t>
            </w:r>
          </w:p>
        </w:tc>
      </w:tr>
      <w:tr w:rsidR="0006574C" w:rsidRPr="00954FF1" w14:paraId="2AA43808" w14:textId="77777777" w:rsidTr="0006574C">
        <w:trPr>
          <w:trHeight w:hRule="exact" w:val="510"/>
          <w:jc w:val="center"/>
        </w:trPr>
        <w:tc>
          <w:tcPr>
            <w:tcW w:w="6233" w:type="dxa"/>
            <w:gridSpan w:val="2"/>
            <w:shd w:val="clear" w:color="auto" w:fill="auto"/>
            <w:vAlign w:val="center"/>
          </w:tcPr>
          <w:p w14:paraId="431DF136" w14:textId="77777777" w:rsidR="0006574C" w:rsidRPr="001439C1" w:rsidRDefault="0006574C" w:rsidP="00FB661D">
            <w:pPr>
              <w:rPr>
                <w:rFonts w:ascii="Arial" w:hAnsi="Arial" w:cs="Arial"/>
                <w:sz w:val="16"/>
                <w:szCs w:val="16"/>
              </w:rPr>
            </w:pPr>
            <w:r w:rsidRPr="001439C1">
              <w:rPr>
                <w:rFonts w:ascii="Arial" w:hAnsi="Arial" w:cs="Arial"/>
                <w:sz w:val="20"/>
                <w:szCs w:val="20"/>
              </w:rPr>
              <w:t>Jagdbezirk:</w:t>
            </w:r>
          </w:p>
        </w:tc>
        <w:tc>
          <w:tcPr>
            <w:tcW w:w="4386" w:type="dxa"/>
            <w:gridSpan w:val="2"/>
            <w:shd w:val="clear" w:color="auto" w:fill="auto"/>
            <w:vAlign w:val="center"/>
          </w:tcPr>
          <w:p w14:paraId="6EBB832D" w14:textId="77777777" w:rsidR="0006574C" w:rsidRPr="001439C1" w:rsidRDefault="0006574C" w:rsidP="00FB6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Jagdbezirks</w:t>
            </w:r>
            <w:r w:rsidRPr="001439C1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</w:tr>
      <w:tr w:rsidR="0051568F" w:rsidRPr="00954FF1" w14:paraId="00DBB889" w14:textId="77777777" w:rsidTr="00FB661D">
        <w:trPr>
          <w:trHeight w:hRule="exact" w:val="510"/>
          <w:jc w:val="center"/>
        </w:trPr>
        <w:tc>
          <w:tcPr>
            <w:tcW w:w="10619" w:type="dxa"/>
            <w:gridSpan w:val="4"/>
            <w:shd w:val="clear" w:color="auto" w:fill="auto"/>
            <w:vAlign w:val="center"/>
          </w:tcPr>
          <w:p w14:paraId="790646EC" w14:textId="77777777" w:rsidR="0051568F" w:rsidRPr="001439C1" w:rsidRDefault="0051568F" w:rsidP="00FB661D">
            <w:pPr>
              <w:rPr>
                <w:rFonts w:ascii="Arial" w:hAnsi="Arial" w:cs="Arial"/>
                <w:sz w:val="20"/>
                <w:szCs w:val="20"/>
              </w:rPr>
            </w:pPr>
            <w:r w:rsidRPr="001439C1">
              <w:rPr>
                <w:rFonts w:ascii="Arial" w:hAnsi="Arial" w:cs="Arial"/>
                <w:sz w:val="20"/>
                <w:szCs w:val="20"/>
              </w:rPr>
              <w:t>Jagdausübungsberechtigte</w:t>
            </w:r>
            <w:r w:rsidR="00A007BA">
              <w:rPr>
                <w:rFonts w:ascii="Arial" w:hAnsi="Arial" w:cs="Arial"/>
                <w:sz w:val="20"/>
                <w:szCs w:val="20"/>
              </w:rPr>
              <w:t>*</w:t>
            </w:r>
            <w:r w:rsidRPr="001439C1">
              <w:rPr>
                <w:rFonts w:ascii="Arial" w:hAnsi="Arial" w:cs="Arial"/>
                <w:sz w:val="20"/>
                <w:szCs w:val="20"/>
              </w:rPr>
              <w:t>r</w:t>
            </w:r>
            <w:r w:rsidR="00A00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851">
              <w:rPr>
                <w:rFonts w:ascii="Arial" w:hAnsi="Arial" w:cs="Arial"/>
                <w:sz w:val="20"/>
                <w:szCs w:val="20"/>
              </w:rPr>
              <w:t>(JAB)</w:t>
            </w:r>
            <w:r w:rsidR="00065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9C1">
              <w:rPr>
                <w:rFonts w:ascii="Arial" w:hAnsi="Arial" w:cs="Arial"/>
                <w:sz w:val="20"/>
                <w:szCs w:val="20"/>
              </w:rPr>
              <w:t>/ Obmann:</w:t>
            </w:r>
          </w:p>
        </w:tc>
      </w:tr>
      <w:bookmarkEnd w:id="0"/>
    </w:tbl>
    <w:p w14:paraId="0843095C" w14:textId="77777777" w:rsidR="007B29EF" w:rsidRPr="00480B4C" w:rsidRDefault="007B29EF">
      <w:pPr>
        <w:rPr>
          <w:rFonts w:ascii="Arial" w:hAnsi="Arial" w:cs="Arial"/>
          <w:sz w:val="20"/>
          <w:szCs w:val="20"/>
        </w:rPr>
      </w:pPr>
    </w:p>
    <w:p w14:paraId="0ECABAA2" w14:textId="77777777" w:rsidR="00682BC0" w:rsidRPr="00480B4C" w:rsidRDefault="00682B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3261"/>
        <w:gridCol w:w="3386"/>
      </w:tblGrid>
      <w:tr w:rsidR="0006574C" w:rsidRPr="00954FF1" w14:paraId="307C2830" w14:textId="77777777" w:rsidTr="005442A2">
        <w:trPr>
          <w:trHeight w:hRule="exact" w:val="56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2669E47" w14:textId="77777777" w:rsidR="0006574C" w:rsidRPr="00682BC0" w:rsidRDefault="0006574C" w:rsidP="00682BC0">
            <w:pPr>
              <w:jc w:val="center"/>
              <w:rPr>
                <w:rFonts w:ascii="Arial" w:hAnsi="Arial" w:cs="Arial"/>
                <w:b/>
              </w:rPr>
            </w:pPr>
            <w:r w:rsidRPr="00682BC0">
              <w:rPr>
                <w:rFonts w:ascii="Arial" w:hAnsi="Arial" w:cs="Arial"/>
                <w:b/>
              </w:rPr>
              <w:t>Wildart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5D2B538" w14:textId="77777777" w:rsidR="0006574C" w:rsidRPr="00682BC0" w:rsidRDefault="0006574C" w:rsidP="00682BC0">
            <w:pPr>
              <w:jc w:val="center"/>
              <w:rPr>
                <w:rFonts w:ascii="Arial" w:hAnsi="Arial" w:cs="Arial"/>
                <w:b/>
              </w:rPr>
            </w:pPr>
            <w:r w:rsidRPr="00682BC0">
              <w:rPr>
                <w:rFonts w:ascii="Arial" w:hAnsi="Arial" w:cs="Arial"/>
                <w:b/>
              </w:rPr>
              <w:t>Bestand (Stück):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7F7ECFA3" w14:textId="77777777" w:rsidR="0006574C" w:rsidRDefault="0006574C" w:rsidP="00682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BC0">
              <w:rPr>
                <w:rFonts w:ascii="Arial" w:hAnsi="Arial" w:cs="Arial"/>
                <w:b/>
              </w:rPr>
              <w:t>Wildschaden (EUR)</w:t>
            </w:r>
            <w:r>
              <w:rPr>
                <w:rFonts w:ascii="Arial" w:hAnsi="Arial" w:cs="Arial"/>
                <w:b/>
              </w:rPr>
              <w:t>:</w:t>
            </w:r>
          </w:p>
          <w:p w14:paraId="3EF0A1CE" w14:textId="77777777" w:rsidR="0006574C" w:rsidRPr="00FB661D" w:rsidRDefault="0006574C" w:rsidP="00637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1D">
              <w:rPr>
                <w:rFonts w:ascii="Arial" w:hAnsi="Arial" w:cs="Arial"/>
                <w:b/>
                <w:sz w:val="16"/>
                <w:szCs w:val="16"/>
              </w:rPr>
              <w:t xml:space="preserve">Quantifizierung </w:t>
            </w:r>
            <w:r w:rsidRPr="0006574C">
              <w:rPr>
                <w:rFonts w:ascii="Arial" w:hAnsi="Arial" w:cs="Arial"/>
                <w:b/>
                <w:sz w:val="16"/>
                <w:szCs w:val="16"/>
                <w:u w:val="single"/>
              </w:rPr>
              <w:t>nur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661D">
              <w:rPr>
                <w:rFonts w:ascii="Arial" w:hAnsi="Arial" w:cs="Arial"/>
                <w:b/>
                <w:sz w:val="16"/>
                <w:szCs w:val="16"/>
              </w:rPr>
              <w:t>aus gesetzlichem Vorverfahren</w:t>
            </w:r>
          </w:p>
        </w:tc>
      </w:tr>
      <w:tr w:rsidR="0006574C" w:rsidRPr="00954FF1" w14:paraId="7873A701" w14:textId="77777777" w:rsidTr="005442A2">
        <w:trPr>
          <w:jc w:val="center"/>
        </w:trPr>
        <w:tc>
          <w:tcPr>
            <w:tcW w:w="2122" w:type="dxa"/>
            <w:vMerge/>
            <w:shd w:val="clear" w:color="auto" w:fill="auto"/>
          </w:tcPr>
          <w:p w14:paraId="261E96CD" w14:textId="77777777" w:rsidR="0006574C" w:rsidRPr="00954FF1" w:rsidRDefault="00065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8BF662" w14:textId="77777777" w:rsidR="0006574C" w:rsidRPr="00954FF1" w:rsidRDefault="0006574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5A780B7B" w14:textId="77777777" w:rsidR="00944D0A" w:rsidRPr="00954FF1" w:rsidRDefault="00944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landwirtschaftlichen Flächen</w:t>
            </w:r>
          </w:p>
        </w:tc>
        <w:tc>
          <w:tcPr>
            <w:tcW w:w="3386" w:type="dxa"/>
            <w:shd w:val="clear" w:color="auto" w:fill="auto"/>
          </w:tcPr>
          <w:p w14:paraId="4A5D4D84" w14:textId="77777777" w:rsidR="00944D0A" w:rsidRPr="00954FF1" w:rsidRDefault="00944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forstwirtschaftlichen</w:t>
            </w:r>
            <w:r w:rsidR="005442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Flächen</w:t>
            </w:r>
          </w:p>
        </w:tc>
      </w:tr>
      <w:tr w:rsidR="00B87DA0" w:rsidRPr="00954FF1" w14:paraId="237240E5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DABA57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Rotwild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B6183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48CA7D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678CE677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B87DA0" w:rsidRPr="00954FF1" w14:paraId="13930AE6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130469D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Damwild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11E26E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28774C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34755037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B87DA0" w:rsidRPr="00954FF1" w14:paraId="46612888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15E6E2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Muffelwild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4730F5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2E246F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653892B5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B87DA0" w:rsidRPr="00954FF1" w14:paraId="3A0EC199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5CD023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Rehwild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A98351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F8188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26B4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78422B" w:rsidRPr="00954FF1" w14:paraId="18F97436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25EE3C" w14:textId="77777777" w:rsidR="0078422B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Schwarzwild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163F7" w14:textId="77777777" w:rsidR="0078422B" w:rsidRPr="00954FF1" w:rsidRDefault="0078422B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D4D15A" w14:textId="77777777" w:rsidR="0078422B" w:rsidRPr="00954FF1" w:rsidRDefault="0078422B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65701C45" w14:textId="77777777" w:rsidR="0078422B" w:rsidRPr="00954FF1" w:rsidRDefault="0078422B" w:rsidP="00227D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EBF9BC" w14:textId="77777777" w:rsidR="00B87DA0" w:rsidRPr="00480B4C" w:rsidRDefault="00B87DA0">
      <w:pPr>
        <w:rPr>
          <w:rFonts w:ascii="Arial" w:hAnsi="Arial" w:cs="Arial"/>
          <w:sz w:val="20"/>
          <w:szCs w:val="20"/>
        </w:rPr>
      </w:pPr>
    </w:p>
    <w:p w14:paraId="5BD86B06" w14:textId="77777777" w:rsidR="0078422B" w:rsidRPr="00480B4C" w:rsidRDefault="0078422B">
      <w:pPr>
        <w:rPr>
          <w:rFonts w:ascii="Arial" w:hAnsi="Arial" w:cs="Arial"/>
          <w:sz w:val="20"/>
          <w:szCs w:val="20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712"/>
        <w:gridCol w:w="712"/>
        <w:gridCol w:w="390"/>
        <w:gridCol w:w="1853"/>
        <w:gridCol w:w="712"/>
        <w:gridCol w:w="712"/>
        <w:gridCol w:w="390"/>
        <w:gridCol w:w="1853"/>
        <w:gridCol w:w="712"/>
        <w:gridCol w:w="712"/>
      </w:tblGrid>
      <w:tr w:rsidR="00334821" w:rsidRPr="00954FF1" w14:paraId="36B023DD" w14:textId="77777777" w:rsidTr="003D68C3">
        <w:trPr>
          <w:trHeight w:hRule="exact" w:val="397"/>
          <w:jc w:val="center"/>
        </w:trPr>
        <w:tc>
          <w:tcPr>
            <w:tcW w:w="10610" w:type="dxa"/>
            <w:gridSpan w:val="11"/>
            <w:shd w:val="clear" w:color="auto" w:fill="auto"/>
            <w:vAlign w:val="center"/>
          </w:tcPr>
          <w:p w14:paraId="188EBB32" w14:textId="77777777" w:rsidR="00334821" w:rsidRPr="00954FF1" w:rsidRDefault="00FB661D" w:rsidP="00FB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Beobachtete </w:t>
            </w:r>
            <w:r w:rsidR="00334821" w:rsidRPr="00954FF1">
              <w:rPr>
                <w:rFonts w:ascii="Arial" w:hAnsi="Arial" w:cs="Arial"/>
                <w:b/>
              </w:rPr>
              <w:t>Vorkommen im letzten Jagdjahr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2AD8">
              <w:rPr>
                <w:rFonts w:ascii="Arial" w:hAnsi="Arial" w:cs="Arial"/>
                <w:b/>
                <w:sz w:val="20"/>
                <w:szCs w:val="20"/>
              </w:rPr>
              <w:t xml:space="preserve">(Bitte </w:t>
            </w:r>
            <w:r w:rsidR="00334821" w:rsidRPr="00D72AD8">
              <w:rPr>
                <w:rFonts w:ascii="Arial" w:hAnsi="Arial" w:cs="Arial"/>
                <w:b/>
                <w:sz w:val="20"/>
                <w:szCs w:val="20"/>
              </w:rPr>
              <w:t>ankreuzen</w:t>
            </w:r>
            <w:r w:rsidRPr="00D72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6671" w:rsidRPr="00954FF1" w14:paraId="06C51D76" w14:textId="77777777" w:rsidTr="00C61F11">
        <w:trPr>
          <w:trHeight w:hRule="exact" w:val="340"/>
          <w:jc w:val="center"/>
        </w:trPr>
        <w:tc>
          <w:tcPr>
            <w:tcW w:w="3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C9FB1" w14:textId="77777777" w:rsidR="00156671" w:rsidRPr="00156671" w:rsidRDefault="00156671" w:rsidP="00156671">
            <w:pPr>
              <w:jc w:val="center"/>
              <w:rPr>
                <w:rFonts w:ascii="Arial" w:hAnsi="Arial" w:cs="Arial"/>
                <w:b/>
              </w:rPr>
            </w:pPr>
            <w:r w:rsidRPr="00156671">
              <w:rPr>
                <w:rFonts w:ascii="Arial" w:hAnsi="Arial" w:cs="Arial"/>
                <w:b/>
              </w:rPr>
              <w:t>Haarwild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70AF0" w14:textId="77777777" w:rsidR="00156671" w:rsidRPr="00FB661D" w:rsidRDefault="00156671" w:rsidP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B7786" w14:textId="77777777" w:rsidR="00156671" w:rsidRPr="00156671" w:rsidRDefault="00156671" w:rsidP="00156671">
            <w:pPr>
              <w:jc w:val="center"/>
              <w:rPr>
                <w:rFonts w:ascii="Arial" w:hAnsi="Arial" w:cs="Arial"/>
                <w:b/>
              </w:rPr>
            </w:pPr>
            <w:r w:rsidRPr="00156671">
              <w:rPr>
                <w:rFonts w:ascii="Arial" w:hAnsi="Arial" w:cs="Arial"/>
                <w:b/>
              </w:rPr>
              <w:t>Federwild</w:t>
            </w:r>
          </w:p>
        </w:tc>
      </w:tr>
      <w:tr w:rsidR="00156671" w:rsidRPr="00954FF1" w14:paraId="3AF844F2" w14:textId="77777777" w:rsidTr="00C61F11">
        <w:trPr>
          <w:trHeight w:hRule="exact" w:val="340"/>
          <w:jc w:val="center"/>
        </w:trPr>
        <w:tc>
          <w:tcPr>
            <w:tcW w:w="3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7D9CF" w14:textId="77777777" w:rsidR="00156671" w:rsidRDefault="00156671" w:rsidP="00156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BBEE6" w14:textId="77777777" w:rsidR="00156671" w:rsidRPr="00FB661D" w:rsidRDefault="00156671" w:rsidP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7828D" w14:textId="77777777" w:rsidR="00156671" w:rsidRDefault="00156671" w:rsidP="00156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71" w:rsidRPr="00954FF1" w14:paraId="0A960553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6179DD11" w14:textId="77777777" w:rsidR="00156671" w:rsidRPr="003E3851" w:rsidRDefault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B22B742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D2FE7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36AFD" w14:textId="77777777" w:rsidR="00156671" w:rsidRPr="00156671" w:rsidRDefault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C3CFB" w14:textId="77777777" w:rsidR="00156671" w:rsidRPr="00156671" w:rsidRDefault="00156671" w:rsidP="000A3C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7AC578D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7AB6B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7F0A1" w14:textId="77777777" w:rsidR="00156671" w:rsidRPr="00156671" w:rsidRDefault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71247" w14:textId="77777777" w:rsidR="00156671" w:rsidRPr="00156671" w:rsidRDefault="00156671" w:rsidP="0063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D4F3B5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A961450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3E3851" w:rsidRPr="00954FF1" w14:paraId="0D2D01B8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385706D6" w14:textId="77777777" w:rsidR="00480B4C" w:rsidRPr="00855088" w:rsidRDefault="00480B4C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Feldhase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DAE16BB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FFB8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0EC05" w14:textId="77777777" w:rsidR="00480B4C" w:rsidRPr="003E3851" w:rsidRDefault="00480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B3BCE" w14:textId="77777777" w:rsidR="00480B4C" w:rsidRPr="00855088" w:rsidRDefault="00480B4C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Höckerschwan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1022C52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B2181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111EE" w14:textId="77777777" w:rsidR="00480B4C" w:rsidRPr="003E3851" w:rsidRDefault="00480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9968C" w14:textId="77777777" w:rsidR="00480B4C" w:rsidRPr="00855088" w:rsidRDefault="00480B4C" w:rsidP="00637121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Auerwild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02176D1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D7F05E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4337E786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2A7B2D5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Wildkaninchen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68457B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4F19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6562D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4C80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Singschwan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CEA798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5FB4C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69417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BE508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Waldschnepfe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FE6A5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41ED4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01F1DA8B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2B9E4E8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Steinmarder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08F815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166A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D020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3475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Tafelente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945BAE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6DB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BCA1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A3A5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Rebhuhn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FFCEAE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4CB9A7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1572B2A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3659BE05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Baummarder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BDB902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5D37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EC8B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6BC57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Krickente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5447B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0502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0FC1C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47A43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Wachtel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883501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0A4E7A3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4ED9DD95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81FA0A8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Iltis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06321E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9533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A682F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B8894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Graugans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3D33D6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775A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890D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91238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Fasan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03CDC3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9D8023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38937AB0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71682A9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Hermelin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59F459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D948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82E14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C74BB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Kanadagans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66FE0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B3E9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BD7C2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0DEDB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Nebelkrähe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35245E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651BB83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281651D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CD69393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Mauswiesel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E8158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E3BC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970394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FB8A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Nilgans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06EAE8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96EB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A4DBB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4EF8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Rabenkrähe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CF6CE4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54AD1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5607C0FB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910B28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Mink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09D7FD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F428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8684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50B7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Blesshuhn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C68D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DD7E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10A6B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97F9F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Kolkrabe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BB1949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69DFD3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4D02D6B5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2833827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Fischotter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F0DD0E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462F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4C8D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99B4C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Haubentaucher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4079F7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E089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CCA6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D655A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Saatkrähe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75ED4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1DD1B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5F67A182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0F3C250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Wildkatze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272386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A89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8668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111F5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Silberreiher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5AB0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08F8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E8461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97DB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Dohle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19A94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7FFF0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73EDBCBE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5ABDCA2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Wolf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D3BF59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BC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0CA87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6449C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Seidenreiher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492C48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31A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DE5F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BCAB0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Eichelhäher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44B7D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F29069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5AD0EF1C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26EBD9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Goldschakal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6BE10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3E87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8F20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981C8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Kormoran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C4B8F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79C83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C38D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C5AA1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Elster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60DAEE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5FA9FC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E146C0F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C71E023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Luchs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B065D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F119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2A1B2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233AF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958A8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0419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15B48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A4C2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Türkentaube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A88AE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7E4C2DC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29DFD19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08231ED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Biber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C2069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3E99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4D66B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27FD2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0AE509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583C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D062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16A4B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Großtrappe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9E7A99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61163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6FABA2B5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20355A3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Nutria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4F938D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655C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5FD6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6214C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45816C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EDD0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1745D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9D724" w14:textId="77777777" w:rsidR="003E3851" w:rsidRPr="00855088" w:rsidRDefault="003E3851" w:rsidP="00D60032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Schwarzstorch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53F8B9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1DB287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3621D24D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68DFF47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5088">
              <w:rPr>
                <w:rFonts w:ascii="Arial" w:hAnsi="Arial" w:cs="Arial"/>
                <w:sz w:val="22"/>
                <w:szCs w:val="22"/>
              </w:rPr>
              <w:t>Bisam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14:paraId="308714A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FCD3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0979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34E52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D8085E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E51F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ABF5A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BC4FF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2D15AA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48FA7B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EFF9C79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4A8D9E00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Elch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5F3518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B4E4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605E1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C62A7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541794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7A0F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B2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B2CE5" w14:textId="77777777" w:rsidR="003E3851" w:rsidRPr="003E3851" w:rsidRDefault="003E3851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A462AE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0E9A8D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2894D" w14:textId="77777777" w:rsidR="00896220" w:rsidRDefault="00896220">
      <w:pPr>
        <w:rPr>
          <w:rFonts w:ascii="Arial" w:hAnsi="Arial" w:cs="Arial"/>
        </w:rPr>
      </w:pPr>
    </w:p>
    <w:p w14:paraId="7AFA2EEA" w14:textId="77777777" w:rsidR="00480B4C" w:rsidRDefault="00480B4C">
      <w:pPr>
        <w:rPr>
          <w:rFonts w:ascii="Arial" w:hAnsi="Arial" w:cs="Arial"/>
        </w:rPr>
      </w:pPr>
    </w:p>
    <w:p w14:paraId="6AE6CABB" w14:textId="77777777" w:rsidR="00334821" w:rsidRPr="001D38CF" w:rsidRDefault="00334821">
      <w:pPr>
        <w:rPr>
          <w:rFonts w:ascii="Arial" w:hAnsi="Arial" w:cs="Arial"/>
        </w:rPr>
      </w:pPr>
      <w:r w:rsidRPr="001D38CF">
        <w:rPr>
          <w:rFonts w:ascii="Arial" w:hAnsi="Arial" w:cs="Arial"/>
        </w:rPr>
        <w:t>________________________________________________________</w:t>
      </w:r>
      <w:r w:rsidR="001D38CF">
        <w:rPr>
          <w:rFonts w:ascii="Arial" w:hAnsi="Arial" w:cs="Arial"/>
        </w:rPr>
        <w:t>______________________</w:t>
      </w:r>
      <w:r w:rsidR="008D4167">
        <w:rPr>
          <w:rFonts w:ascii="Arial" w:hAnsi="Arial" w:cs="Arial"/>
        </w:rPr>
        <w:t>__</w:t>
      </w:r>
    </w:p>
    <w:p w14:paraId="32FC4E5D" w14:textId="77777777" w:rsidR="001D38CF" w:rsidRPr="008D4167" w:rsidRDefault="00CB6DC5">
      <w:pPr>
        <w:rPr>
          <w:rFonts w:ascii="Arial" w:hAnsi="Arial" w:cs="Arial"/>
          <w:sz w:val="22"/>
          <w:szCs w:val="22"/>
        </w:rPr>
      </w:pPr>
      <w:r w:rsidRPr="008D4167">
        <w:rPr>
          <w:rFonts w:ascii="Arial" w:hAnsi="Arial" w:cs="Arial"/>
          <w:sz w:val="22"/>
          <w:szCs w:val="22"/>
        </w:rPr>
        <w:t>Ort, Datum</w:t>
      </w:r>
      <w:r w:rsidRPr="008D4167">
        <w:rPr>
          <w:rFonts w:ascii="Arial" w:hAnsi="Arial" w:cs="Arial"/>
          <w:sz w:val="22"/>
          <w:szCs w:val="22"/>
        </w:rPr>
        <w:tab/>
      </w:r>
      <w:r w:rsidRPr="008D4167">
        <w:rPr>
          <w:rFonts w:ascii="Arial" w:hAnsi="Arial" w:cs="Arial"/>
          <w:sz w:val="22"/>
          <w:szCs w:val="22"/>
        </w:rPr>
        <w:tab/>
      </w:r>
      <w:r w:rsidRPr="008D4167">
        <w:rPr>
          <w:rFonts w:ascii="Arial" w:hAnsi="Arial" w:cs="Arial"/>
          <w:sz w:val="22"/>
          <w:szCs w:val="22"/>
        </w:rPr>
        <w:tab/>
      </w:r>
      <w:r w:rsidRPr="008D4167">
        <w:rPr>
          <w:rFonts w:ascii="Arial" w:hAnsi="Arial" w:cs="Arial"/>
          <w:sz w:val="22"/>
          <w:szCs w:val="22"/>
        </w:rPr>
        <w:tab/>
      </w:r>
      <w:r w:rsidR="00334821" w:rsidRPr="008D4167">
        <w:rPr>
          <w:rFonts w:ascii="Arial" w:hAnsi="Arial" w:cs="Arial"/>
          <w:sz w:val="22"/>
          <w:szCs w:val="22"/>
        </w:rPr>
        <w:t>Unterschrift JAB/ Obmann</w:t>
      </w:r>
      <w:r w:rsidR="00334821" w:rsidRPr="008D4167">
        <w:rPr>
          <w:rFonts w:ascii="Arial" w:hAnsi="Arial" w:cs="Arial"/>
          <w:sz w:val="22"/>
          <w:szCs w:val="22"/>
        </w:rPr>
        <w:tab/>
      </w:r>
      <w:r w:rsidR="00334821" w:rsidRPr="008D4167">
        <w:rPr>
          <w:rFonts w:ascii="Arial" w:hAnsi="Arial" w:cs="Arial"/>
          <w:sz w:val="22"/>
          <w:szCs w:val="22"/>
        </w:rPr>
        <w:tab/>
      </w:r>
      <w:r w:rsidR="005442A2">
        <w:rPr>
          <w:rFonts w:ascii="Arial" w:hAnsi="Arial" w:cs="Arial"/>
          <w:sz w:val="22"/>
          <w:szCs w:val="22"/>
        </w:rPr>
        <w:tab/>
        <w:t xml:space="preserve">      </w:t>
      </w:r>
      <w:r w:rsidR="00334821" w:rsidRPr="008D4167">
        <w:rPr>
          <w:rFonts w:ascii="Arial" w:hAnsi="Arial" w:cs="Arial"/>
          <w:sz w:val="22"/>
          <w:szCs w:val="22"/>
        </w:rPr>
        <w:t>Unterschrift Verpächter</w:t>
      </w:r>
      <w:r w:rsidR="005442A2">
        <w:rPr>
          <w:rFonts w:ascii="Arial" w:hAnsi="Arial" w:cs="Arial"/>
          <w:sz w:val="22"/>
          <w:szCs w:val="22"/>
        </w:rPr>
        <w:t>*in</w:t>
      </w:r>
    </w:p>
    <w:p w14:paraId="145704F4" w14:textId="77777777" w:rsidR="00F62737" w:rsidRDefault="00F62737" w:rsidP="003D68C3">
      <w:pPr>
        <w:rPr>
          <w:rFonts w:ascii="Arial" w:hAnsi="Arial" w:cs="Arial"/>
          <w:sz w:val="22"/>
          <w:szCs w:val="22"/>
        </w:rPr>
      </w:pPr>
    </w:p>
    <w:p w14:paraId="6965BCD6" w14:textId="77777777" w:rsidR="00F62737" w:rsidRDefault="00F62737" w:rsidP="003D68C3">
      <w:pPr>
        <w:rPr>
          <w:rFonts w:ascii="Arial" w:hAnsi="Arial" w:cs="Arial"/>
          <w:b/>
          <w:sz w:val="18"/>
          <w:szCs w:val="18"/>
        </w:rPr>
      </w:pPr>
    </w:p>
    <w:p w14:paraId="7F0A406B" w14:textId="77777777" w:rsidR="00334821" w:rsidRPr="00480B4C" w:rsidRDefault="00334821" w:rsidP="003D68C3">
      <w:pPr>
        <w:rPr>
          <w:rFonts w:ascii="Arial" w:hAnsi="Arial" w:cs="Arial"/>
          <w:sz w:val="18"/>
          <w:szCs w:val="18"/>
        </w:rPr>
      </w:pPr>
      <w:r w:rsidRPr="00480B4C">
        <w:rPr>
          <w:rFonts w:ascii="Arial" w:hAnsi="Arial" w:cs="Arial"/>
          <w:b/>
          <w:sz w:val="18"/>
          <w:szCs w:val="18"/>
        </w:rPr>
        <w:t>Bei elektronischer Übermittlung erklärt der</w:t>
      </w:r>
      <w:r w:rsidR="005442A2">
        <w:rPr>
          <w:rFonts w:ascii="Arial" w:hAnsi="Arial" w:cs="Arial"/>
          <w:b/>
          <w:sz w:val="18"/>
          <w:szCs w:val="18"/>
        </w:rPr>
        <w:t>*die</w:t>
      </w:r>
      <w:r w:rsidRPr="00480B4C">
        <w:rPr>
          <w:rFonts w:ascii="Arial" w:hAnsi="Arial" w:cs="Arial"/>
          <w:b/>
          <w:sz w:val="18"/>
          <w:szCs w:val="18"/>
        </w:rPr>
        <w:t xml:space="preserve"> Absender</w:t>
      </w:r>
      <w:r w:rsidR="005442A2">
        <w:rPr>
          <w:rFonts w:ascii="Arial" w:hAnsi="Arial" w:cs="Arial"/>
          <w:b/>
          <w:sz w:val="18"/>
          <w:szCs w:val="18"/>
        </w:rPr>
        <w:t>*in</w:t>
      </w:r>
      <w:r w:rsidRPr="00480B4C">
        <w:rPr>
          <w:rFonts w:ascii="Arial" w:hAnsi="Arial" w:cs="Arial"/>
          <w:b/>
          <w:sz w:val="18"/>
          <w:szCs w:val="18"/>
        </w:rPr>
        <w:t xml:space="preserve"> mit der </w:t>
      </w:r>
      <w:r w:rsidR="00227DB2" w:rsidRPr="00480B4C">
        <w:rPr>
          <w:rFonts w:ascii="Arial" w:hAnsi="Arial" w:cs="Arial"/>
          <w:b/>
          <w:sz w:val="18"/>
          <w:szCs w:val="18"/>
        </w:rPr>
        <w:t>Ver</w:t>
      </w:r>
      <w:r w:rsidRPr="00480B4C">
        <w:rPr>
          <w:rFonts w:ascii="Arial" w:hAnsi="Arial" w:cs="Arial"/>
          <w:b/>
          <w:sz w:val="18"/>
          <w:szCs w:val="18"/>
        </w:rPr>
        <w:t>sendung, dass der</w:t>
      </w:r>
      <w:r w:rsidR="005442A2">
        <w:rPr>
          <w:rFonts w:ascii="Arial" w:hAnsi="Arial" w:cs="Arial"/>
          <w:b/>
          <w:sz w:val="18"/>
          <w:szCs w:val="18"/>
        </w:rPr>
        <w:t>*die</w:t>
      </w:r>
      <w:r w:rsidR="00C913D8" w:rsidRPr="00480B4C">
        <w:rPr>
          <w:rFonts w:ascii="Arial" w:hAnsi="Arial" w:cs="Arial"/>
          <w:b/>
          <w:sz w:val="18"/>
          <w:szCs w:val="18"/>
        </w:rPr>
        <w:t xml:space="preserve"> Jagdausübungsberechtigte</w:t>
      </w:r>
      <w:r w:rsidRPr="00480B4C">
        <w:rPr>
          <w:rFonts w:ascii="Arial" w:hAnsi="Arial" w:cs="Arial"/>
          <w:b/>
          <w:sz w:val="18"/>
          <w:szCs w:val="18"/>
        </w:rPr>
        <w:t xml:space="preserve"> bzw.</w:t>
      </w:r>
      <w:r w:rsidR="00C913D8" w:rsidRPr="00480B4C">
        <w:rPr>
          <w:rFonts w:ascii="Arial" w:hAnsi="Arial" w:cs="Arial"/>
          <w:b/>
          <w:sz w:val="18"/>
          <w:szCs w:val="18"/>
        </w:rPr>
        <w:t xml:space="preserve"> Obmann</w:t>
      </w:r>
      <w:r w:rsidRPr="00480B4C">
        <w:rPr>
          <w:rFonts w:ascii="Arial" w:hAnsi="Arial" w:cs="Arial"/>
          <w:b/>
          <w:sz w:val="18"/>
          <w:szCs w:val="18"/>
        </w:rPr>
        <w:t xml:space="preserve"> </w:t>
      </w:r>
      <w:r w:rsidR="00227DB2" w:rsidRPr="00480B4C">
        <w:rPr>
          <w:rFonts w:ascii="Arial" w:hAnsi="Arial" w:cs="Arial"/>
          <w:b/>
          <w:sz w:val="18"/>
          <w:szCs w:val="18"/>
        </w:rPr>
        <w:t>sowie</w:t>
      </w:r>
      <w:r w:rsidRPr="00480B4C">
        <w:rPr>
          <w:rFonts w:ascii="Arial" w:hAnsi="Arial" w:cs="Arial"/>
          <w:b/>
          <w:sz w:val="18"/>
          <w:szCs w:val="18"/>
        </w:rPr>
        <w:t xml:space="preserve"> der</w:t>
      </w:r>
      <w:r w:rsidR="005442A2">
        <w:rPr>
          <w:rFonts w:ascii="Arial" w:hAnsi="Arial" w:cs="Arial"/>
          <w:b/>
          <w:sz w:val="18"/>
          <w:szCs w:val="18"/>
        </w:rPr>
        <w:t>*die</w:t>
      </w:r>
      <w:r w:rsidRPr="00480B4C">
        <w:rPr>
          <w:rFonts w:ascii="Arial" w:hAnsi="Arial" w:cs="Arial"/>
          <w:b/>
          <w:sz w:val="18"/>
          <w:szCs w:val="18"/>
        </w:rPr>
        <w:t xml:space="preserve"> Verpächter</w:t>
      </w:r>
      <w:r w:rsidR="005442A2">
        <w:rPr>
          <w:rFonts w:ascii="Arial" w:hAnsi="Arial" w:cs="Arial"/>
          <w:b/>
          <w:sz w:val="18"/>
          <w:szCs w:val="18"/>
        </w:rPr>
        <w:t>*in</w:t>
      </w:r>
      <w:r w:rsidRPr="00480B4C">
        <w:rPr>
          <w:rFonts w:ascii="Arial" w:hAnsi="Arial" w:cs="Arial"/>
          <w:b/>
          <w:sz w:val="18"/>
          <w:szCs w:val="18"/>
        </w:rPr>
        <w:t xml:space="preserve"> der Übermittlung und dem Inhalt des Formblattes zugestimmt ha</w:t>
      </w:r>
      <w:r w:rsidR="00227DB2" w:rsidRPr="00480B4C">
        <w:rPr>
          <w:rFonts w:ascii="Arial" w:hAnsi="Arial" w:cs="Arial"/>
          <w:b/>
          <w:sz w:val="18"/>
          <w:szCs w:val="18"/>
        </w:rPr>
        <w:t>ben</w:t>
      </w:r>
      <w:r w:rsidR="00A007BA">
        <w:rPr>
          <w:rFonts w:ascii="Arial" w:hAnsi="Arial" w:cs="Arial"/>
          <w:b/>
          <w:sz w:val="18"/>
          <w:szCs w:val="18"/>
        </w:rPr>
        <w:t>.</w:t>
      </w:r>
    </w:p>
    <w:sectPr w:rsidR="00334821" w:rsidRPr="00480B4C" w:rsidSect="00F62737">
      <w:headerReference w:type="default" r:id="rId7"/>
      <w:pgSz w:w="11906" w:h="16838" w:code="9"/>
      <w:pgMar w:top="567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C902" w14:textId="77777777" w:rsidR="005B299C" w:rsidRDefault="005B299C" w:rsidP="00682BC0">
      <w:r>
        <w:separator/>
      </w:r>
    </w:p>
  </w:endnote>
  <w:endnote w:type="continuationSeparator" w:id="0">
    <w:p w14:paraId="4CFACC0D" w14:textId="77777777" w:rsidR="005B299C" w:rsidRDefault="005B299C" w:rsidP="0068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B2F27" w14:textId="77777777" w:rsidR="005B299C" w:rsidRDefault="005B299C" w:rsidP="00682BC0">
      <w:r>
        <w:separator/>
      </w:r>
    </w:p>
  </w:footnote>
  <w:footnote w:type="continuationSeparator" w:id="0">
    <w:p w14:paraId="030E7FA4" w14:textId="77777777" w:rsidR="005B299C" w:rsidRDefault="005B299C" w:rsidP="0068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2DEE" w14:textId="2BB669E7" w:rsidR="00FB661D" w:rsidRPr="008D4167" w:rsidRDefault="00AB7A4C" w:rsidP="00F62737">
    <w:pPr>
      <w:pStyle w:val="Kopfzeile"/>
      <w:ind w:left="142"/>
      <w:rPr>
        <w:rFonts w:ascii="Arial Narrow" w:hAnsi="Arial Narrow"/>
        <w:sz w:val="20"/>
        <w:szCs w:val="20"/>
      </w:rPr>
    </w:pPr>
    <w:r w:rsidRPr="00AB7A4C">
      <w:rPr>
        <w:rFonts w:ascii="Arial Narrow" w:hAnsi="Arial Narrow"/>
        <w:sz w:val="20"/>
        <w:szCs w:val="20"/>
      </w:rPr>
      <w:t>Ministerium für Landwirtschaft, Umwelt und Klimaschutz des Landes Brandenburg</w:t>
    </w:r>
    <w:r w:rsidR="008D4167" w:rsidRPr="008D4167">
      <w:rPr>
        <w:rFonts w:ascii="Arial Narrow" w:hAnsi="Arial Narrow"/>
        <w:sz w:val="20"/>
        <w:szCs w:val="20"/>
      </w:rPr>
      <w:tab/>
    </w:r>
    <w:r w:rsidR="008D4167">
      <w:rPr>
        <w:rFonts w:ascii="Arial Narrow" w:hAnsi="Arial Narrow"/>
        <w:sz w:val="20"/>
        <w:szCs w:val="20"/>
      </w:rPr>
      <w:tab/>
      <w:t xml:space="preserve">             </w:t>
    </w:r>
    <w:r>
      <w:rPr>
        <w:rFonts w:ascii="Arial Narrow" w:hAnsi="Arial Narrow"/>
        <w:sz w:val="20"/>
        <w:szCs w:val="20"/>
      </w:rPr>
      <w:t>25</w:t>
    </w:r>
    <w:r w:rsidR="008D4167" w:rsidRPr="008D4167">
      <w:rPr>
        <w:rFonts w:ascii="Arial Narrow" w:hAnsi="Arial Narrow"/>
        <w:sz w:val="20"/>
        <w:szCs w:val="20"/>
      </w:rPr>
      <w:t>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JAGDSTATISTIK JST140_11BARCODE"/>
  </w:docVars>
  <w:rsids>
    <w:rsidRoot w:val="006B3333"/>
    <w:rsid w:val="0006574C"/>
    <w:rsid w:val="00087447"/>
    <w:rsid w:val="000A3C2F"/>
    <w:rsid w:val="000D08F6"/>
    <w:rsid w:val="000F4490"/>
    <w:rsid w:val="00112C04"/>
    <w:rsid w:val="00124F12"/>
    <w:rsid w:val="001437CE"/>
    <w:rsid w:val="001439C1"/>
    <w:rsid w:val="00156671"/>
    <w:rsid w:val="001D38CF"/>
    <w:rsid w:val="00227DB2"/>
    <w:rsid w:val="0026764D"/>
    <w:rsid w:val="002B3DF2"/>
    <w:rsid w:val="00334821"/>
    <w:rsid w:val="003C1B6F"/>
    <w:rsid w:val="003D68C3"/>
    <w:rsid w:val="003E24F9"/>
    <w:rsid w:val="003E3851"/>
    <w:rsid w:val="00476709"/>
    <w:rsid w:val="00480B4C"/>
    <w:rsid w:val="004A3430"/>
    <w:rsid w:val="004F5191"/>
    <w:rsid w:val="004F58C5"/>
    <w:rsid w:val="0051568F"/>
    <w:rsid w:val="0054282D"/>
    <w:rsid w:val="005442A2"/>
    <w:rsid w:val="005B299C"/>
    <w:rsid w:val="00627DC9"/>
    <w:rsid w:val="00637121"/>
    <w:rsid w:val="00644C69"/>
    <w:rsid w:val="00682BC0"/>
    <w:rsid w:val="00696C59"/>
    <w:rsid w:val="006B3333"/>
    <w:rsid w:val="007545F5"/>
    <w:rsid w:val="00760C06"/>
    <w:rsid w:val="00770F43"/>
    <w:rsid w:val="0078422B"/>
    <w:rsid w:val="007A601C"/>
    <w:rsid w:val="007B29EF"/>
    <w:rsid w:val="007C283E"/>
    <w:rsid w:val="00855088"/>
    <w:rsid w:val="00896220"/>
    <w:rsid w:val="008D4167"/>
    <w:rsid w:val="00944D0A"/>
    <w:rsid w:val="00954FF1"/>
    <w:rsid w:val="00A007BA"/>
    <w:rsid w:val="00A70CBC"/>
    <w:rsid w:val="00A8749D"/>
    <w:rsid w:val="00AB7A4C"/>
    <w:rsid w:val="00AF2E5E"/>
    <w:rsid w:val="00B02504"/>
    <w:rsid w:val="00B05E88"/>
    <w:rsid w:val="00B43170"/>
    <w:rsid w:val="00B85F81"/>
    <w:rsid w:val="00B87DA0"/>
    <w:rsid w:val="00C913D8"/>
    <w:rsid w:val="00CB6DC5"/>
    <w:rsid w:val="00D53BA3"/>
    <w:rsid w:val="00D60032"/>
    <w:rsid w:val="00D72AD8"/>
    <w:rsid w:val="00E54614"/>
    <w:rsid w:val="00E97708"/>
    <w:rsid w:val="00F62737"/>
    <w:rsid w:val="00F9442D"/>
    <w:rsid w:val="00FA4678"/>
    <w:rsid w:val="00FB2C99"/>
    <w:rsid w:val="00FB661D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30F5C"/>
  <w15:chartTrackingRefBased/>
  <w15:docId w15:val="{4B165DB9-0D34-4F9E-9AFD-B632370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82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2BC0"/>
    <w:rPr>
      <w:sz w:val="24"/>
      <w:szCs w:val="24"/>
    </w:rPr>
  </w:style>
  <w:style w:type="paragraph" w:styleId="Fuzeile">
    <w:name w:val="footer"/>
    <w:basedOn w:val="Standard"/>
    <w:link w:val="FuzeileZchn"/>
    <w:rsid w:val="00682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2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hbach\AppData\Local\Microsoft\Windows\Temporary%20Internet%20Files\OLK4CE3\Jagdstatistik%20jst140_11barco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9111-3789-478E-9BA6-93FC5116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Jagdstatistik jst140_11barcode.dot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Jagdstatistik SPN</vt:lpstr>
    </vt:vector>
  </TitlesOfParts>
  <Company>LKSPN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Jagdstatistik SPN</dc:title>
  <dc:subject/>
  <dc:creator>Strohbach, Heidrun</dc:creator>
  <cp:keywords/>
  <cp:lastModifiedBy>fraenkelholger</cp:lastModifiedBy>
  <cp:revision>2</cp:revision>
  <cp:lastPrinted>2017-09-08T07:17:00Z</cp:lastPrinted>
  <dcterms:created xsi:type="dcterms:W3CDTF">2020-03-05T12:26:00Z</dcterms:created>
  <dcterms:modified xsi:type="dcterms:W3CDTF">2020-03-05T12:26:00Z</dcterms:modified>
</cp:coreProperties>
</file>