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2" w:rightFromText="142" w:vertAnchor="page" w:horzAnchor="margin" w:tblpXSpec="center" w:tblpY="45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1245"/>
        <w:gridCol w:w="1201"/>
        <w:gridCol w:w="1201"/>
        <w:gridCol w:w="1201"/>
        <w:gridCol w:w="1201"/>
        <w:gridCol w:w="1201"/>
        <w:gridCol w:w="1133"/>
        <w:gridCol w:w="1559"/>
      </w:tblGrid>
      <w:tr w:rsidR="00D4381E" w14:paraId="698EFE5F" w14:textId="77777777" w:rsidTr="004A4073">
        <w:trPr>
          <w:cantSplit/>
          <w:trHeight w:val="387"/>
        </w:trPr>
        <w:tc>
          <w:tcPr>
            <w:tcW w:w="8774" w:type="dxa"/>
            <w:gridSpan w:val="8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5D" w14:textId="77777777" w:rsidR="00D4381E" w:rsidRPr="00D4381E" w:rsidRDefault="00D4381E" w:rsidP="00D43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Jagdjahr </w:t>
            </w:r>
            <w:r w:rsidRPr="00D4381E">
              <w:rPr>
                <w:rFonts w:ascii="Arial" w:hAnsi="Arial" w:cs="Arial"/>
                <w:b/>
                <w:bCs/>
              </w:rPr>
              <w:t xml:space="preserve">_____/_____              </w:t>
            </w:r>
            <w:bookmarkStart w:id="0" w:name="_GoBack"/>
            <w:r w:rsidRPr="00D4381E">
              <w:rPr>
                <w:rFonts w:ascii="Arial" w:hAnsi="Arial" w:cs="Arial"/>
                <w:b/>
                <w:bCs/>
              </w:rPr>
              <w:t>Streckenmeldung Schalenwild</w:t>
            </w:r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5E" w14:textId="77777777" w:rsidR="00D4381E" w:rsidRPr="007B231E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B231E">
              <w:rPr>
                <w:rFonts w:ascii="Arial" w:hAnsi="Arial" w:cs="Arial"/>
                <w:b/>
                <w:bCs/>
              </w:rPr>
              <w:t>JST 120/20</w:t>
            </w:r>
          </w:p>
        </w:tc>
      </w:tr>
      <w:tr w:rsidR="00D4381E" w14:paraId="698EFE62" w14:textId="77777777" w:rsidTr="004A4073">
        <w:trPr>
          <w:trHeight w:hRule="exact" w:val="340"/>
        </w:trPr>
        <w:tc>
          <w:tcPr>
            <w:tcW w:w="7641" w:type="dxa"/>
            <w:gridSpan w:val="7"/>
            <w:tcBorders>
              <w:top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0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0F7F">
              <w:rPr>
                <w:rFonts w:ascii="Arial" w:hAnsi="Arial" w:cs="Arial"/>
                <w:sz w:val="20"/>
                <w:szCs w:val="20"/>
              </w:rPr>
              <w:t>Jagdbezirk: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98EFE61" w14:textId="77777777" w:rsidR="00D4381E" w:rsidRPr="004B1022" w:rsidRDefault="00D4381E" w:rsidP="00D43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Jagdbezirks</w:t>
            </w:r>
            <w:r w:rsidRPr="000B0F7F">
              <w:rPr>
                <w:rFonts w:ascii="Arial" w:hAnsi="Arial" w:cs="Arial"/>
                <w:sz w:val="20"/>
                <w:szCs w:val="20"/>
              </w:rPr>
              <w:t>-Nr.:</w:t>
            </w:r>
          </w:p>
        </w:tc>
      </w:tr>
      <w:tr w:rsidR="00D4381E" w14:paraId="698EFE64" w14:textId="77777777" w:rsidTr="00D4381E">
        <w:trPr>
          <w:trHeight w:hRule="exact" w:val="340"/>
        </w:trPr>
        <w:tc>
          <w:tcPr>
            <w:tcW w:w="10333" w:type="dxa"/>
            <w:gridSpan w:val="9"/>
            <w:tcBorders>
              <w:bottom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3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0F7F">
              <w:rPr>
                <w:rFonts w:ascii="Arial" w:hAnsi="Arial" w:cs="Arial"/>
                <w:sz w:val="20"/>
                <w:szCs w:val="20"/>
              </w:rPr>
              <w:t>Jagdausübungsberechtigte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0B0F7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(JAB) </w:t>
            </w:r>
            <w:r w:rsidRPr="000B0F7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F7F">
              <w:rPr>
                <w:rFonts w:ascii="Arial" w:hAnsi="Arial" w:cs="Arial"/>
                <w:sz w:val="20"/>
                <w:szCs w:val="20"/>
              </w:rPr>
              <w:t>Obmann:</w:t>
            </w:r>
          </w:p>
        </w:tc>
      </w:tr>
      <w:tr w:rsidR="00D4381E" w:rsidRPr="000B0F7F" w14:paraId="698EFE74" w14:textId="77777777" w:rsidTr="00D4381E">
        <w:trPr>
          <w:trHeight w:val="541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5" w14:textId="77777777" w:rsidR="00D4381E" w:rsidRPr="000B0F7F" w:rsidRDefault="00D4381E" w:rsidP="00D43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Lfd.</w:t>
            </w:r>
          </w:p>
          <w:p w14:paraId="698EFE66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Geschlecht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8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AK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9" w14:textId="77777777" w:rsidR="00D4381E" w:rsidRDefault="00D4381E" w:rsidP="00D43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  <w:p w14:paraId="698EFE6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(Stück)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B" w14:textId="77777777" w:rsidR="00D4381E" w:rsidRDefault="00D4381E" w:rsidP="00D43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Erlegt </w:t>
            </w:r>
          </w:p>
          <w:p w14:paraId="698EFE6C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(Stück)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Unfall</w:t>
            </w: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wild (Stück)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6E" w14:textId="77777777" w:rsidR="00D4381E" w:rsidRDefault="00D4381E" w:rsidP="00D4381E">
            <w:pPr>
              <w:ind w:right="-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wild </w:t>
            </w:r>
          </w:p>
          <w:p w14:paraId="698EFE6F" w14:textId="77777777" w:rsidR="00D4381E" w:rsidRPr="000B0F7F" w:rsidRDefault="00D4381E" w:rsidP="00D4381E">
            <w:pPr>
              <w:ind w:right="-13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(Stück)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70" w14:textId="77777777" w:rsidR="00D4381E" w:rsidRPr="000B0F7F" w:rsidRDefault="00D4381E" w:rsidP="00D43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Gesamt</w:t>
            </w:r>
          </w:p>
          <w:p w14:paraId="698EFE71" w14:textId="77777777" w:rsidR="00D4381E" w:rsidRPr="000B0F7F" w:rsidRDefault="00D4381E" w:rsidP="00D4381E">
            <w:pPr>
              <w:ind w:right="167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Σ </w:t>
            </w:r>
            <w:proofErr w:type="spellStart"/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Sp</w:t>
            </w:r>
            <w:proofErr w:type="spellEnd"/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. 5, 6, 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72" w14:textId="77777777" w:rsidR="00D4381E" w:rsidRPr="000B0F7F" w:rsidRDefault="00D4381E" w:rsidP="00D43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Erläuterungen </w:t>
            </w:r>
          </w:p>
          <w:p w14:paraId="698EFE7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D4381E" w:rsidRPr="000B0F7F" w14:paraId="698EFE7E" w14:textId="77777777" w:rsidTr="00D4381E">
        <w:trPr>
          <w:trHeight w:val="170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6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8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C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7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D4381E" w:rsidRPr="000B0F7F" w14:paraId="698EFE80" w14:textId="77777777" w:rsidTr="00D4381E">
        <w:trPr>
          <w:cantSplit/>
          <w:trHeight w:hRule="exact" w:val="227"/>
        </w:trPr>
        <w:tc>
          <w:tcPr>
            <w:tcW w:w="1033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7F" w14:textId="77777777" w:rsidR="00D4381E" w:rsidRPr="000B0F7F" w:rsidRDefault="00D4381E" w:rsidP="00D438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F7F">
              <w:rPr>
                <w:rFonts w:ascii="Arial" w:hAnsi="Arial" w:cs="Arial"/>
                <w:b/>
                <w:sz w:val="18"/>
                <w:szCs w:val="18"/>
              </w:rPr>
              <w:t>Rotwild</w:t>
            </w:r>
          </w:p>
        </w:tc>
      </w:tr>
      <w:tr w:rsidR="004B1022" w:rsidRPr="000B0F7F" w14:paraId="698EFE8A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81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E82" w14:textId="77777777" w:rsidR="004B1022" w:rsidRPr="00962979" w:rsidRDefault="004B1022" w:rsidP="00D438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männlich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83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FFFFFF"/>
            <w:vAlign w:val="bottom"/>
          </w:tcPr>
          <w:p w14:paraId="698EFE84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85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86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87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88" w14:textId="77777777" w:rsidR="004B1022" w:rsidRPr="000B0F7F" w:rsidRDefault="004B1022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89" w14:textId="77777777" w:rsidR="004B1022" w:rsidRPr="000B0F7F" w:rsidRDefault="004B1022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Sofern Altersklassen in der Abschussplanung zusammengefasst wurden, ist die Strecke getrennt nach Altersklasse und Geschlecht aufzuführen.</w:t>
            </w:r>
          </w:p>
        </w:tc>
      </w:tr>
      <w:tr w:rsidR="004B1022" w:rsidRPr="000B0F7F" w14:paraId="698EFE94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8B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E8C" w14:textId="77777777" w:rsidR="004B1022" w:rsidRPr="000B0F7F" w:rsidRDefault="004B1022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8D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FFFFFF"/>
            <w:vAlign w:val="bottom"/>
          </w:tcPr>
          <w:p w14:paraId="698EFE8E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8F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0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1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2" w14:textId="77777777" w:rsidR="004B1022" w:rsidRPr="000B0F7F" w:rsidRDefault="004B1022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93" w14:textId="77777777" w:rsidR="004B1022" w:rsidRPr="000B0F7F" w:rsidRDefault="004B1022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9E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9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E96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9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FFFFFF"/>
            <w:vAlign w:val="bottom"/>
          </w:tcPr>
          <w:p w14:paraId="698EFE98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9C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9D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A8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9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EA0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A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FFFFFF"/>
            <w:vAlign w:val="bottom"/>
          </w:tcPr>
          <w:p w14:paraId="698EFEA2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4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6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A7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B2" w14:textId="77777777" w:rsidTr="00D4381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A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EAA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A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698EFEAC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E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A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B0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B1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BC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B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EFEB4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8EFEB5" w14:textId="77777777" w:rsidR="00D4381E" w:rsidRPr="000B0F7F" w:rsidRDefault="00D4381E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8EFEB6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B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B8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B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BA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BB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1022" w:rsidRPr="000B0F7F" w14:paraId="698EFEC6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BD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EBE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weiblich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BF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698EFEC0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1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2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3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4" w14:textId="77777777" w:rsidR="004B1022" w:rsidRPr="000B0F7F" w:rsidRDefault="004B1022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C5" w14:textId="77777777" w:rsidR="004B1022" w:rsidRPr="000B0F7F" w:rsidRDefault="004B1022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1022" w:rsidRPr="000B0F7F" w14:paraId="698EFED0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C7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EC8" w14:textId="77777777" w:rsidR="004B1022" w:rsidRPr="000B0F7F" w:rsidRDefault="004B1022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C9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FFFFFF"/>
            <w:vAlign w:val="bottom"/>
          </w:tcPr>
          <w:p w14:paraId="698EFECA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B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C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D" w14:textId="77777777" w:rsidR="004B1022" w:rsidRPr="000B0F7F" w:rsidRDefault="004B1022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CE" w14:textId="77777777" w:rsidR="004B1022" w:rsidRPr="000B0F7F" w:rsidRDefault="004B1022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CF" w14:textId="77777777" w:rsidR="004B1022" w:rsidRPr="000B0F7F" w:rsidRDefault="004B1022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DA" w14:textId="77777777" w:rsidTr="00D4381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D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ED2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D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698EFED4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D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D6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D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D8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D9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E4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D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EFEDC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8EFEDD" w14:textId="77777777" w:rsidR="00D4381E" w:rsidRPr="000B0F7F" w:rsidRDefault="00D4381E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8EFEDE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D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0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2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E3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EE" w14:textId="77777777" w:rsidTr="00D4381E">
        <w:trPr>
          <w:trHeight w:hRule="exact" w:val="227"/>
        </w:trPr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E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E6" w14:textId="77777777" w:rsidR="00D4381E" w:rsidRPr="00FE6FED" w:rsidRDefault="00D4381E" w:rsidP="00E908AE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E6FED">
              <w:rPr>
                <w:rFonts w:ascii="Arial" w:hAnsi="Arial" w:cs="Arial"/>
                <w:b/>
                <w:sz w:val="16"/>
                <w:szCs w:val="16"/>
              </w:rPr>
              <w:t>Summe Rotwild</w:t>
            </w:r>
          </w:p>
          <w:p w14:paraId="698EFEE7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8EFEE8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C" w14:textId="77777777" w:rsidR="00D4381E" w:rsidRPr="000B0F7F" w:rsidRDefault="00D4381E" w:rsidP="00D4381E">
            <w:pPr>
              <w:ind w:right="69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ED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EF0" w14:textId="77777777" w:rsidTr="00D4381E">
        <w:trPr>
          <w:cantSplit/>
          <w:trHeight w:hRule="exact" w:val="227"/>
        </w:trPr>
        <w:tc>
          <w:tcPr>
            <w:tcW w:w="10333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EF" w14:textId="77777777" w:rsidR="00D4381E" w:rsidRPr="000B0F7F" w:rsidRDefault="00D4381E" w:rsidP="00D438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F7F">
              <w:rPr>
                <w:rFonts w:ascii="Arial" w:hAnsi="Arial" w:cs="Arial"/>
                <w:b/>
                <w:sz w:val="18"/>
                <w:szCs w:val="18"/>
              </w:rPr>
              <w:t>Damwild</w:t>
            </w:r>
          </w:p>
        </w:tc>
      </w:tr>
      <w:tr w:rsidR="00D4381E" w:rsidRPr="000B0F7F" w14:paraId="698EFEFA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F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EF2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männlich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F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4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6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8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8EFEF9" w14:textId="77777777" w:rsidR="00D4381E" w:rsidRPr="000B0F7F" w:rsidRDefault="00D4381E" w:rsidP="00D4381E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Sofern Altersklassen in der Abschussplanung zusammengefasst wurden, ist die Strecke getrennt nach Altersklasse und Geschlecht aufzuführen.</w:t>
            </w:r>
          </w:p>
        </w:tc>
      </w:tr>
      <w:tr w:rsidR="00D4381E" w:rsidRPr="000B0F7F" w14:paraId="698EFF04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F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EFC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EF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E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EF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00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0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02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03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0E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0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F06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0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08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0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0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0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0C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0D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18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0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F10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1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2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4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16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17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22" w14:textId="77777777" w:rsidTr="00D4381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1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F1A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1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C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E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1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20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21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2C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2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EFF24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25" w14:textId="77777777" w:rsidR="00D4381E" w:rsidRPr="000B0F7F" w:rsidRDefault="00D4381E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8EFF26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2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28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2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2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2B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36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2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F2E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weiblich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2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0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2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34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35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40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3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F38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39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A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C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3D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3E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3F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4A" w14:textId="77777777" w:rsidTr="00D4381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4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F42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43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44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45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46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47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48" w14:textId="77777777" w:rsidR="00D4381E" w:rsidRPr="006E08AA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49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54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4B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EFF4C" w14:textId="77777777" w:rsidR="00D4381E" w:rsidRPr="000B0F7F" w:rsidRDefault="00D4381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4D" w14:textId="77777777" w:rsidR="00D4381E" w:rsidRPr="000B0F7F" w:rsidRDefault="00D4381E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bottom"/>
          </w:tcPr>
          <w:p w14:paraId="698EFF4E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4F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0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1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2" w14:textId="77777777" w:rsidR="00D4381E" w:rsidRPr="000B0F7F" w:rsidRDefault="00D4381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53" w14:textId="77777777" w:rsidR="00D4381E" w:rsidRPr="000B0F7F" w:rsidRDefault="00D4381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908AE" w:rsidRPr="000B0F7F" w14:paraId="698EFF5D" w14:textId="77777777" w:rsidTr="008E3EDE">
        <w:trPr>
          <w:trHeight w:hRule="exact" w:val="227"/>
        </w:trPr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55" w14:textId="77777777" w:rsidR="00E908AE" w:rsidRPr="000B0F7F" w:rsidRDefault="00E908A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56" w14:textId="77777777" w:rsidR="00E908AE" w:rsidRPr="00E908AE" w:rsidRDefault="00E908A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E908AE">
              <w:rPr>
                <w:rFonts w:ascii="Arial" w:hAnsi="Arial" w:cs="Arial"/>
                <w:b/>
                <w:sz w:val="16"/>
                <w:szCs w:val="16"/>
              </w:rPr>
              <w:t>Summe Damwild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8EFF57" w14:textId="77777777" w:rsidR="00E908AE" w:rsidRPr="000B0F7F" w:rsidRDefault="00E908AE" w:rsidP="00D4381E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8" w14:textId="77777777" w:rsidR="00E908AE" w:rsidRPr="000B0F7F" w:rsidRDefault="00E908A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9" w14:textId="77777777" w:rsidR="00E908AE" w:rsidRPr="000B0F7F" w:rsidRDefault="00E908A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A" w14:textId="77777777" w:rsidR="00E908AE" w:rsidRPr="000B0F7F" w:rsidRDefault="00E908A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B" w14:textId="77777777" w:rsidR="00E908AE" w:rsidRPr="000B0F7F" w:rsidRDefault="00E908AE" w:rsidP="00D4381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5C" w14:textId="77777777" w:rsidR="00E908AE" w:rsidRPr="000B0F7F" w:rsidRDefault="00E908AE" w:rsidP="00D4381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381E" w:rsidRPr="000B0F7F" w14:paraId="698EFF5F" w14:textId="77777777" w:rsidTr="00D4381E">
        <w:trPr>
          <w:cantSplit/>
          <w:trHeight w:hRule="exact" w:val="227"/>
        </w:trPr>
        <w:tc>
          <w:tcPr>
            <w:tcW w:w="10333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5E" w14:textId="77777777" w:rsidR="00D4381E" w:rsidRPr="000B0F7F" w:rsidRDefault="00D4381E" w:rsidP="00D438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F7F">
              <w:rPr>
                <w:rFonts w:ascii="Arial" w:hAnsi="Arial" w:cs="Arial"/>
                <w:b/>
                <w:sz w:val="18"/>
                <w:szCs w:val="18"/>
              </w:rPr>
              <w:t>Muffelwild</w:t>
            </w:r>
          </w:p>
        </w:tc>
      </w:tr>
      <w:tr w:rsidR="00B0702F" w:rsidRPr="000B0F7F" w14:paraId="698EFF6A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6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F61" w14:textId="77777777" w:rsidR="00B0702F" w:rsidRPr="007B231E" w:rsidRDefault="00B0702F" w:rsidP="00B07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männlich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6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6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8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8EFF69" w14:textId="77777777" w:rsidR="00B0702F" w:rsidRPr="000B0F7F" w:rsidRDefault="00B0702F" w:rsidP="00B0702F">
            <w:pPr>
              <w:ind w:right="69"/>
              <w:rPr>
                <w:rFonts w:ascii="Arial" w:eastAsia="Arial Unicode MS" w:hAnsi="Arial" w:cs="Arial"/>
                <w:sz w:val="20"/>
                <w:szCs w:val="20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Sofern Altersklassen in der Abschussplanung zusammengefasst wurden, ist die Strecke getrennt nach Altersklasse und Geschlecht aufzuführen.</w:t>
            </w:r>
          </w:p>
        </w:tc>
      </w:tr>
      <w:tr w:rsidR="00B0702F" w:rsidRPr="000B0F7F" w14:paraId="698EFF74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6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5" w:type="dxa"/>
            <w:vMerge/>
            <w:shd w:val="clear" w:color="auto" w:fill="auto"/>
          </w:tcPr>
          <w:p w14:paraId="698EFF6C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6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6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7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7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72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8EFF73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7F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7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5" w:type="dxa"/>
            <w:vMerge/>
            <w:shd w:val="clear" w:color="auto" w:fill="auto"/>
          </w:tcPr>
          <w:p w14:paraId="698EFF76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7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7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7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7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7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7C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7D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8EFF7E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89" w14:textId="77777777" w:rsidTr="00D4381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8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698EFF81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8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8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8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8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8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87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8EFF88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93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8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98EFF8B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8C" w14:textId="77777777" w:rsidR="00B0702F" w:rsidRPr="000B0F7F" w:rsidRDefault="00B0702F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98EFF8D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8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8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9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9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8EFF92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9E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9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F9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weiblich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9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9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9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9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9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9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9C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9D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A8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9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FA0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A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A6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A7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B2" w14:textId="77777777" w:rsidTr="00D4381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A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FAA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A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C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A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B0" w14:textId="77777777" w:rsidR="00B0702F" w:rsidRPr="004B310D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EFFB1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BC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B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EFFB4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B5" w14:textId="77777777" w:rsidR="00B0702F" w:rsidRPr="000B0F7F" w:rsidRDefault="00B0702F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8EFFB6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B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B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B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B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BB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C5" w14:textId="77777777" w:rsidTr="00320AD3">
        <w:trPr>
          <w:trHeight w:hRule="exact" w:val="227"/>
        </w:trPr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B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BE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Summe Muffelwild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8EFFBF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C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C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C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C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C4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EFFC7" w14:textId="77777777" w:rsidTr="00D4381E">
        <w:trPr>
          <w:cantSplit/>
          <w:trHeight w:hRule="exact" w:val="227"/>
        </w:trPr>
        <w:tc>
          <w:tcPr>
            <w:tcW w:w="10333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C6" w14:textId="77777777" w:rsidR="00B0702F" w:rsidRPr="000B0F7F" w:rsidRDefault="00B0702F" w:rsidP="00B070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F7F">
              <w:rPr>
                <w:rFonts w:ascii="Arial" w:hAnsi="Arial" w:cs="Arial"/>
                <w:b/>
                <w:bCs/>
                <w:sz w:val="18"/>
                <w:szCs w:val="18"/>
              </w:rPr>
              <w:t>Rehwild</w:t>
            </w:r>
          </w:p>
        </w:tc>
      </w:tr>
      <w:tr w:rsidR="00B0702F" w:rsidRPr="000B0F7F" w14:paraId="698EFFD2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C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FC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männlich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C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FCB" w14:textId="77777777" w:rsidR="00B0702F" w:rsidRPr="000B0F7F" w:rsidRDefault="00B0702F" w:rsidP="00B0702F">
            <w:pPr>
              <w:ind w:left="113" w:right="113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Kein behördlicher Abschussplan notwendig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CC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C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657C1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C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C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EFFD0" w14:textId="77777777" w:rsidR="00B0702F" w:rsidRPr="002C7F42" w:rsidRDefault="00B0702F" w:rsidP="00B0702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8EFFD1" w14:textId="77777777" w:rsidR="00B0702F" w:rsidRPr="002C7F42" w:rsidRDefault="00B0702F" w:rsidP="00B0702F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2C7F42">
              <w:rPr>
                <w:rFonts w:ascii="Arial" w:hAnsi="Arial" w:cs="Arial"/>
                <w:bCs/>
                <w:sz w:val="16"/>
                <w:szCs w:val="16"/>
              </w:rPr>
              <w:t>Die Strecke ist getrennt nach Alterskla</w:t>
            </w:r>
            <w:r>
              <w:rPr>
                <w:rFonts w:ascii="Arial" w:hAnsi="Arial" w:cs="Arial"/>
                <w:bCs/>
                <w:sz w:val="16"/>
                <w:szCs w:val="16"/>
              </w:rPr>
              <w:t>ssen und Geschlecht aufzuführen.</w:t>
            </w:r>
          </w:p>
        </w:tc>
      </w:tr>
      <w:tr w:rsidR="00B0702F" w:rsidRPr="000B0F7F" w14:paraId="698EFFDD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D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FD4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D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EFFD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D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D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657C1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D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D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8EFFDB" w14:textId="77777777" w:rsidR="00B0702F" w:rsidRPr="002C7F42" w:rsidRDefault="00B0702F" w:rsidP="00B0702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EFFDC" w14:textId="77777777" w:rsidR="00B0702F" w:rsidRPr="002C7F42" w:rsidRDefault="00B0702F" w:rsidP="00B0702F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</w:tr>
      <w:tr w:rsidR="00B0702F" w:rsidRPr="000B0F7F" w14:paraId="698EFFE8" w14:textId="77777777" w:rsidTr="00D4381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D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FDF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E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657C1">
              <w:rPr>
                <w:rFonts w:ascii="Arial" w:eastAsia="Arial Unicode MS" w:hAnsi="Arial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EFFE6" w14:textId="77777777" w:rsidR="00B0702F" w:rsidRPr="002C7F42" w:rsidRDefault="00B0702F" w:rsidP="00B0702F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EFFE7" w14:textId="77777777" w:rsidR="00B0702F" w:rsidRPr="002C7F42" w:rsidRDefault="00B0702F" w:rsidP="00B0702F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</w:tr>
      <w:tr w:rsidR="00B0702F" w:rsidRPr="000B0F7F" w14:paraId="698EFFF2" w14:textId="77777777" w:rsidTr="00D4381E">
        <w:trPr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EFFEA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B" w14:textId="77777777" w:rsidR="00B0702F" w:rsidRPr="00FB5E7B" w:rsidRDefault="00B0702F" w:rsidP="004A407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91909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vMerge/>
            <w:shd w:val="clear" w:color="auto" w:fill="auto"/>
            <w:vAlign w:val="bottom"/>
          </w:tcPr>
          <w:p w14:paraId="698EFFEC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E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0" w14:textId="77777777" w:rsidR="00B0702F" w:rsidRPr="002C7F42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EFFF1" w14:textId="77777777" w:rsidR="00B0702F" w:rsidRPr="002C7F42" w:rsidRDefault="00B0702F" w:rsidP="00B0702F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</w:tr>
      <w:tr w:rsidR="00B0702F" w:rsidRPr="000B0F7F" w14:paraId="698EFFFD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EFFF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weiblich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EFFF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8EFFFB" w14:textId="77777777" w:rsidR="00B0702F" w:rsidRPr="002C7F42" w:rsidRDefault="00B0702F" w:rsidP="00B0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EFFFC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B0702F" w:rsidRPr="000B0F7F" w14:paraId="698F0008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EFFF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EFFFF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0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F000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8F0006" w14:textId="77777777" w:rsidR="00B0702F" w:rsidRPr="002C7F42" w:rsidRDefault="00B0702F" w:rsidP="00B0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F0007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B0702F" w:rsidRPr="000B0F7F" w14:paraId="698F0013" w14:textId="77777777" w:rsidTr="00D4381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F000A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C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F000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0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1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F0011" w14:textId="77777777" w:rsidR="00B0702F" w:rsidRPr="002C7F42" w:rsidRDefault="00B0702F" w:rsidP="00B07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F0012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B0702F" w:rsidRPr="000B0F7F" w14:paraId="698F001D" w14:textId="77777777" w:rsidTr="00D4381E">
        <w:trPr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F0015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6" w14:textId="77777777" w:rsidR="00B0702F" w:rsidRPr="000B0F7F" w:rsidRDefault="00B0702F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8F0017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8F001C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B0702F" w:rsidRPr="000B0F7F" w14:paraId="698F0028" w14:textId="77777777" w:rsidTr="00FB3360">
        <w:trPr>
          <w:trHeight w:hRule="exact" w:val="227"/>
        </w:trPr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1F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Summe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Rehwild</w:t>
            </w:r>
          </w:p>
          <w:p w14:paraId="698F0020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Rehwild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8F0021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2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98F002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2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2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2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F0027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B0702F" w:rsidRPr="000B0F7F" w14:paraId="698F002A" w14:textId="77777777" w:rsidTr="00D4381E">
        <w:trPr>
          <w:cantSplit/>
          <w:trHeight w:hRule="exact" w:val="227"/>
        </w:trPr>
        <w:tc>
          <w:tcPr>
            <w:tcW w:w="1033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29" w14:textId="77777777" w:rsidR="00B0702F" w:rsidRPr="000B0F7F" w:rsidRDefault="00B0702F" w:rsidP="00B070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F7F">
              <w:rPr>
                <w:rFonts w:ascii="Arial" w:hAnsi="Arial" w:cs="Arial"/>
                <w:b/>
                <w:sz w:val="18"/>
                <w:szCs w:val="18"/>
              </w:rPr>
              <w:t>Schwarzwild</w:t>
            </w:r>
          </w:p>
        </w:tc>
      </w:tr>
      <w:tr w:rsidR="00B0702F" w:rsidRPr="000B0F7F" w14:paraId="698F0034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2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F002C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männlich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2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F002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Mindestabschuss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2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2" w14:textId="77777777" w:rsidR="00B0702F" w:rsidRPr="00D91909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8F0033" w14:textId="77777777" w:rsidR="00B0702F" w:rsidRPr="00D91909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Die Strecke ist getrennt nach</w:t>
            </w:r>
            <w:r w:rsidRPr="00D91909">
              <w:rPr>
                <w:rFonts w:ascii="Arial" w:hAnsi="Arial" w:cs="Arial"/>
                <w:bCs/>
                <w:sz w:val="16"/>
                <w:szCs w:val="16"/>
              </w:rPr>
              <w:t xml:space="preserve"> Altersklassen und Geschlecht aufzuführen.</w:t>
            </w:r>
          </w:p>
        </w:tc>
      </w:tr>
      <w:tr w:rsidR="00B0702F" w:rsidRPr="000B0F7F" w14:paraId="698F003E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F0036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38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A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3C" w14:textId="77777777" w:rsidR="00B0702F" w:rsidRPr="00D91909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F003D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48" w14:textId="77777777" w:rsidTr="00D4381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3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F0040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42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46" w14:textId="77777777" w:rsidR="00B0702F" w:rsidRPr="00D91909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F0047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52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F004A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B" w14:textId="77777777" w:rsidR="00B0702F" w:rsidRPr="000B0F7F" w:rsidRDefault="00B0702F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D91909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4C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98F004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E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4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51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5C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698F0054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weiblich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56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5A" w14:textId="77777777" w:rsidR="00B0702F" w:rsidRPr="00D91909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F005B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66" w14:textId="77777777" w:rsidTr="00D4381E">
        <w:trPr>
          <w:cantSplit/>
          <w:trHeight w:hRule="exact" w:val="227"/>
        </w:trPr>
        <w:tc>
          <w:tcPr>
            <w:tcW w:w="391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98F005E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5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60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3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64" w14:textId="77777777" w:rsidR="00B0702F" w:rsidRPr="00D91909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F0065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70" w14:textId="77777777" w:rsidTr="00D4381E">
        <w:trPr>
          <w:cantSplit/>
          <w:trHeight w:hRule="exact" w:val="227"/>
        </w:trPr>
        <w:tc>
          <w:tcPr>
            <w:tcW w:w="391" w:type="dxa"/>
            <w:tcBorders>
              <w:bottom w:val="single" w:sz="6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F0068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9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8F006A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C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6D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6E" w14:textId="77777777" w:rsidR="00B0702F" w:rsidRPr="00D91909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98F006F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7A" w14:textId="77777777" w:rsidTr="00D4381E">
        <w:trPr>
          <w:cantSplit/>
          <w:trHeight w:hRule="exact" w:val="227"/>
        </w:trPr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F0072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3" w14:textId="77777777" w:rsidR="00B0702F" w:rsidRPr="000B0F7F" w:rsidRDefault="00B0702F" w:rsidP="004A407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12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8F0074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8F0075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6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7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8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F0079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84" w14:textId="77777777" w:rsidTr="00B24437">
        <w:trPr>
          <w:trHeight w:hRule="exact" w:val="227"/>
        </w:trPr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B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C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Summe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Schwarzwild</w:t>
            </w:r>
          </w:p>
          <w:p w14:paraId="698F007D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0B0F7F">
              <w:rPr>
                <w:rFonts w:ascii="Arial" w:hAnsi="Arial" w:cs="Arial"/>
                <w:b/>
                <w:bCs/>
                <w:sz w:val="16"/>
                <w:szCs w:val="16"/>
              </w:rPr>
              <w:t>Schwarzwild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F007E" w14:textId="77777777" w:rsidR="00B0702F" w:rsidRPr="000B0F7F" w:rsidRDefault="00B0702F" w:rsidP="00B0702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7F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80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81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82" w14:textId="77777777" w:rsidR="00B0702F" w:rsidRPr="000B0F7F" w:rsidRDefault="00B0702F" w:rsidP="00B0702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83" w14:textId="77777777" w:rsidR="00B0702F" w:rsidRPr="000B0F7F" w:rsidRDefault="00B0702F" w:rsidP="00B070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702F" w:rsidRPr="000B0F7F" w14:paraId="698F0087" w14:textId="77777777" w:rsidTr="00D4381E">
        <w:trPr>
          <w:trHeight w:val="707"/>
        </w:trPr>
        <w:tc>
          <w:tcPr>
            <w:tcW w:w="1033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F0085" w14:textId="77777777" w:rsidR="00B0702F" w:rsidRPr="000B0F7F" w:rsidRDefault="00B0702F" w:rsidP="00B0702F">
            <w:pPr>
              <w:jc w:val="center"/>
              <w:rPr>
                <w:rFonts w:ascii="Arial" w:hAnsi="Arial" w:cs="Arial"/>
              </w:rPr>
            </w:pPr>
            <w:r w:rsidRPr="000B0F7F">
              <w:rPr>
                <w:rFonts w:ascii="Arial" w:hAnsi="Arial" w:cs="Arial"/>
              </w:rPr>
              <w:t>_________________________________________________________________________</w:t>
            </w:r>
          </w:p>
          <w:p w14:paraId="698F0086" w14:textId="77777777" w:rsidR="00B0702F" w:rsidRPr="000B0F7F" w:rsidRDefault="00B0702F" w:rsidP="00B0702F">
            <w:pPr>
              <w:rPr>
                <w:rFonts w:ascii="Arial" w:hAnsi="Arial" w:cs="Arial"/>
                <w:sz w:val="16"/>
                <w:szCs w:val="16"/>
              </w:rPr>
            </w:pPr>
            <w:r w:rsidRPr="000B0F7F">
              <w:rPr>
                <w:rFonts w:ascii="Arial" w:hAnsi="Arial" w:cs="Arial"/>
                <w:sz w:val="16"/>
                <w:szCs w:val="16"/>
              </w:rPr>
              <w:t xml:space="preserve">              Ort, Datum</w:t>
            </w:r>
            <w:r w:rsidRPr="000B0F7F">
              <w:rPr>
                <w:rFonts w:ascii="Arial" w:hAnsi="Arial" w:cs="Arial"/>
                <w:sz w:val="16"/>
                <w:szCs w:val="16"/>
              </w:rPr>
              <w:tab/>
            </w:r>
            <w:r w:rsidRPr="000B0F7F">
              <w:rPr>
                <w:rFonts w:ascii="Arial" w:hAnsi="Arial" w:cs="Arial"/>
                <w:sz w:val="16"/>
                <w:szCs w:val="16"/>
              </w:rPr>
              <w:tab/>
            </w:r>
            <w:r w:rsidRPr="000B0F7F">
              <w:rPr>
                <w:rFonts w:ascii="Arial" w:hAnsi="Arial" w:cs="Arial"/>
                <w:sz w:val="16"/>
                <w:szCs w:val="16"/>
              </w:rPr>
              <w:tab/>
            </w:r>
            <w:r w:rsidRPr="000B0F7F">
              <w:rPr>
                <w:rFonts w:ascii="Arial" w:hAnsi="Arial" w:cs="Arial"/>
                <w:sz w:val="16"/>
                <w:szCs w:val="16"/>
              </w:rPr>
              <w:tab/>
              <w:t xml:space="preserve">    Unterschrift JAB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F7F">
              <w:rPr>
                <w:rFonts w:ascii="Arial" w:hAnsi="Arial" w:cs="Arial"/>
                <w:sz w:val="16"/>
                <w:szCs w:val="16"/>
              </w:rPr>
              <w:t>/ Obmann</w:t>
            </w:r>
            <w:r w:rsidRPr="000B0F7F">
              <w:rPr>
                <w:rFonts w:ascii="Arial" w:hAnsi="Arial" w:cs="Arial"/>
                <w:sz w:val="16"/>
                <w:szCs w:val="16"/>
              </w:rPr>
              <w:tab/>
            </w:r>
            <w:r w:rsidRPr="000B0F7F">
              <w:rPr>
                <w:rFonts w:ascii="Arial" w:hAnsi="Arial" w:cs="Arial"/>
                <w:sz w:val="16"/>
                <w:szCs w:val="16"/>
              </w:rPr>
              <w:tab/>
            </w:r>
            <w:r w:rsidRPr="000B0F7F">
              <w:rPr>
                <w:rFonts w:ascii="Arial" w:hAnsi="Arial" w:cs="Arial"/>
                <w:sz w:val="16"/>
                <w:szCs w:val="16"/>
              </w:rPr>
              <w:tab/>
              <w:t xml:space="preserve">                   Unterschrift Verpächter</w:t>
            </w:r>
            <w:r>
              <w:rPr>
                <w:rFonts w:ascii="Arial" w:hAnsi="Arial" w:cs="Arial"/>
                <w:sz w:val="16"/>
                <w:szCs w:val="16"/>
              </w:rPr>
              <w:t>*in</w:t>
            </w:r>
          </w:p>
        </w:tc>
      </w:tr>
    </w:tbl>
    <w:p w14:paraId="698F0088" w14:textId="77777777" w:rsidR="00BE6FCB" w:rsidRPr="000B0F7F" w:rsidRDefault="00BE6FCB" w:rsidP="00BE6FCB">
      <w:pPr>
        <w:rPr>
          <w:rFonts w:ascii="Arial" w:hAnsi="Arial" w:cs="Arial"/>
          <w:sz w:val="14"/>
          <w:szCs w:val="14"/>
        </w:rPr>
      </w:pPr>
    </w:p>
    <w:p w14:paraId="698F0089" w14:textId="77777777" w:rsidR="00DB255A" w:rsidRDefault="00D4381E" w:rsidP="00D4381E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="00A8201A" w:rsidRPr="00913DE9">
        <w:rPr>
          <w:rFonts w:ascii="Arial" w:hAnsi="Arial" w:cs="Arial"/>
          <w:b/>
          <w:sz w:val="14"/>
          <w:szCs w:val="14"/>
        </w:rPr>
        <w:t>Bei</w:t>
      </w:r>
      <w:r w:rsidR="0028022D" w:rsidRPr="00913DE9">
        <w:rPr>
          <w:rFonts w:ascii="Arial" w:hAnsi="Arial" w:cs="Arial"/>
          <w:b/>
          <w:sz w:val="14"/>
          <w:szCs w:val="14"/>
        </w:rPr>
        <w:t xml:space="preserve"> </w:t>
      </w:r>
      <w:r w:rsidR="00A8201A" w:rsidRPr="00913DE9">
        <w:rPr>
          <w:rFonts w:ascii="Arial" w:hAnsi="Arial" w:cs="Arial"/>
          <w:b/>
          <w:sz w:val="14"/>
          <w:szCs w:val="14"/>
        </w:rPr>
        <w:t>elektronischer Übermittlung erklärt der</w:t>
      </w:r>
      <w:r w:rsidR="00F42295">
        <w:rPr>
          <w:rFonts w:ascii="Arial" w:hAnsi="Arial" w:cs="Arial"/>
          <w:b/>
          <w:sz w:val="14"/>
          <w:szCs w:val="14"/>
        </w:rPr>
        <w:t>*die</w:t>
      </w:r>
      <w:r w:rsidR="00A8201A" w:rsidRPr="00913DE9">
        <w:rPr>
          <w:rFonts w:ascii="Arial" w:hAnsi="Arial" w:cs="Arial"/>
          <w:b/>
          <w:sz w:val="14"/>
          <w:szCs w:val="14"/>
        </w:rPr>
        <w:t xml:space="preserve"> Absender</w:t>
      </w:r>
      <w:r w:rsidR="00F42295">
        <w:rPr>
          <w:rFonts w:ascii="Arial" w:hAnsi="Arial" w:cs="Arial"/>
          <w:b/>
          <w:sz w:val="14"/>
          <w:szCs w:val="14"/>
        </w:rPr>
        <w:t>*in</w:t>
      </w:r>
      <w:r w:rsidR="00A8201A" w:rsidRPr="00913DE9">
        <w:rPr>
          <w:rFonts w:ascii="Arial" w:hAnsi="Arial" w:cs="Arial"/>
          <w:b/>
          <w:sz w:val="14"/>
          <w:szCs w:val="14"/>
        </w:rPr>
        <w:t xml:space="preserve"> mit der </w:t>
      </w:r>
      <w:r w:rsidR="00976416">
        <w:rPr>
          <w:rFonts w:ascii="Arial" w:hAnsi="Arial" w:cs="Arial"/>
          <w:b/>
          <w:sz w:val="14"/>
          <w:szCs w:val="14"/>
        </w:rPr>
        <w:t>Ver</w:t>
      </w:r>
      <w:r w:rsidR="00A8201A" w:rsidRPr="00913DE9">
        <w:rPr>
          <w:rFonts w:ascii="Arial" w:hAnsi="Arial" w:cs="Arial"/>
          <w:b/>
          <w:sz w:val="14"/>
          <w:szCs w:val="14"/>
        </w:rPr>
        <w:t>sendung, dass der</w:t>
      </w:r>
      <w:r w:rsidR="00F42295">
        <w:rPr>
          <w:rFonts w:ascii="Arial" w:hAnsi="Arial" w:cs="Arial"/>
          <w:b/>
          <w:sz w:val="14"/>
          <w:szCs w:val="14"/>
        </w:rPr>
        <w:t>*die</w:t>
      </w:r>
      <w:r w:rsidR="00A8201A" w:rsidRPr="00913DE9">
        <w:rPr>
          <w:rFonts w:ascii="Arial" w:hAnsi="Arial" w:cs="Arial"/>
          <w:b/>
          <w:sz w:val="14"/>
          <w:szCs w:val="14"/>
        </w:rPr>
        <w:t xml:space="preserve"> JAB </w:t>
      </w:r>
      <w:r w:rsidR="00C279E9" w:rsidRPr="00913DE9">
        <w:rPr>
          <w:rFonts w:ascii="Arial" w:hAnsi="Arial" w:cs="Arial"/>
          <w:b/>
          <w:sz w:val="14"/>
          <w:szCs w:val="14"/>
        </w:rPr>
        <w:t>bzw. Obmann</w:t>
      </w:r>
      <w:r w:rsidR="00A8201A" w:rsidRPr="00913DE9">
        <w:rPr>
          <w:rFonts w:ascii="Arial" w:hAnsi="Arial" w:cs="Arial"/>
          <w:b/>
          <w:sz w:val="14"/>
          <w:szCs w:val="14"/>
        </w:rPr>
        <w:t xml:space="preserve"> </w:t>
      </w:r>
      <w:r w:rsidR="00976416">
        <w:rPr>
          <w:rFonts w:ascii="Arial" w:hAnsi="Arial" w:cs="Arial"/>
          <w:b/>
          <w:sz w:val="14"/>
          <w:szCs w:val="14"/>
        </w:rPr>
        <w:t xml:space="preserve">sowie </w:t>
      </w:r>
      <w:r w:rsidR="00C279E9" w:rsidRPr="00913DE9">
        <w:rPr>
          <w:rFonts w:ascii="Arial" w:hAnsi="Arial" w:cs="Arial"/>
          <w:b/>
          <w:sz w:val="14"/>
          <w:szCs w:val="14"/>
        </w:rPr>
        <w:t>der</w:t>
      </w:r>
      <w:r w:rsidR="00F42295">
        <w:rPr>
          <w:rFonts w:ascii="Arial" w:hAnsi="Arial" w:cs="Arial"/>
          <w:b/>
          <w:sz w:val="14"/>
          <w:szCs w:val="14"/>
        </w:rPr>
        <w:t>*die</w:t>
      </w:r>
      <w:r w:rsidR="00C279E9" w:rsidRPr="00913DE9">
        <w:rPr>
          <w:rFonts w:ascii="Arial" w:hAnsi="Arial" w:cs="Arial"/>
          <w:b/>
          <w:sz w:val="14"/>
          <w:szCs w:val="14"/>
        </w:rPr>
        <w:t xml:space="preserve"> Verpächter</w:t>
      </w:r>
      <w:r w:rsidR="00F42295">
        <w:rPr>
          <w:rFonts w:ascii="Arial" w:hAnsi="Arial" w:cs="Arial"/>
          <w:b/>
          <w:sz w:val="14"/>
          <w:szCs w:val="14"/>
        </w:rPr>
        <w:t>*in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="00C279E9" w:rsidRPr="00913DE9">
        <w:rPr>
          <w:rFonts w:ascii="Arial" w:hAnsi="Arial" w:cs="Arial"/>
          <w:b/>
          <w:sz w:val="14"/>
          <w:szCs w:val="14"/>
        </w:rPr>
        <w:t>der Über</w:t>
      </w:r>
      <w:r w:rsidR="00DB255A">
        <w:rPr>
          <w:rFonts w:ascii="Arial" w:hAnsi="Arial" w:cs="Arial"/>
          <w:b/>
          <w:sz w:val="14"/>
          <w:szCs w:val="14"/>
        </w:rPr>
        <w:t>-</w:t>
      </w:r>
    </w:p>
    <w:p w14:paraId="698F008A" w14:textId="77777777" w:rsidR="00976416" w:rsidRPr="00913DE9" w:rsidRDefault="00DB255A" w:rsidP="00DB255A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</w:t>
      </w:r>
      <w:proofErr w:type="spellStart"/>
      <w:proofErr w:type="gramStart"/>
      <w:r w:rsidR="00C279E9" w:rsidRPr="00913DE9">
        <w:rPr>
          <w:rFonts w:ascii="Arial" w:hAnsi="Arial" w:cs="Arial"/>
          <w:b/>
          <w:sz w:val="14"/>
          <w:szCs w:val="14"/>
        </w:rPr>
        <w:t>mittlung</w:t>
      </w:r>
      <w:proofErr w:type="spellEnd"/>
      <w:proofErr w:type="gramEnd"/>
      <w:r w:rsidR="00C279E9" w:rsidRPr="00913DE9">
        <w:rPr>
          <w:rFonts w:ascii="Arial" w:hAnsi="Arial" w:cs="Arial"/>
          <w:b/>
          <w:sz w:val="14"/>
          <w:szCs w:val="14"/>
        </w:rPr>
        <w:t xml:space="preserve"> und dem Inhalt des Formblattes zugestimmt ha</w:t>
      </w:r>
      <w:r w:rsidR="00976416">
        <w:rPr>
          <w:rFonts w:ascii="Arial" w:hAnsi="Arial" w:cs="Arial"/>
          <w:b/>
          <w:sz w:val="14"/>
          <w:szCs w:val="14"/>
        </w:rPr>
        <w:t>ben</w:t>
      </w:r>
      <w:r>
        <w:rPr>
          <w:rFonts w:ascii="Arial" w:hAnsi="Arial" w:cs="Arial"/>
          <w:b/>
          <w:sz w:val="14"/>
          <w:szCs w:val="14"/>
        </w:rPr>
        <w:t>.</w:t>
      </w:r>
    </w:p>
    <w:sectPr w:rsidR="00976416" w:rsidRPr="00913DE9" w:rsidSect="00E908AE">
      <w:headerReference w:type="default" r:id="rId7"/>
      <w:pgSz w:w="11906" w:h="16838" w:code="9"/>
      <w:pgMar w:top="448" w:right="284" w:bottom="227" w:left="28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065AC" w14:textId="77777777" w:rsidR="003B7BDC" w:rsidRDefault="003B7BDC">
      <w:r>
        <w:separator/>
      </w:r>
    </w:p>
  </w:endnote>
  <w:endnote w:type="continuationSeparator" w:id="0">
    <w:p w14:paraId="1F9F9C34" w14:textId="77777777" w:rsidR="003B7BDC" w:rsidRDefault="003B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5CD05" w14:textId="77777777" w:rsidR="003B7BDC" w:rsidRDefault="003B7BDC">
      <w:r>
        <w:separator/>
      </w:r>
    </w:p>
  </w:footnote>
  <w:footnote w:type="continuationSeparator" w:id="0">
    <w:p w14:paraId="0F0CA699" w14:textId="77777777" w:rsidR="003B7BDC" w:rsidRDefault="003B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0090" w14:textId="77777777" w:rsidR="007B231E" w:rsidRDefault="007B231E" w:rsidP="007B231E">
    <w:pPr>
      <w:pStyle w:val="Kopfzeile"/>
      <w:ind w:left="567"/>
      <w:rPr>
        <w:rFonts w:ascii="Arial Narrow" w:hAnsi="Arial Narrow"/>
        <w:sz w:val="20"/>
        <w:szCs w:val="20"/>
      </w:rPr>
    </w:pPr>
  </w:p>
  <w:p w14:paraId="698F0091" w14:textId="77777777" w:rsidR="003657C1" w:rsidRDefault="003657C1" w:rsidP="007B231E">
    <w:pPr>
      <w:pStyle w:val="Kopfzeile"/>
      <w:ind w:left="567"/>
      <w:rPr>
        <w:rFonts w:ascii="Arial Narrow" w:hAnsi="Arial Narrow"/>
        <w:sz w:val="20"/>
        <w:szCs w:val="20"/>
      </w:rPr>
    </w:pPr>
  </w:p>
  <w:p w14:paraId="698F0092" w14:textId="2F37476C" w:rsidR="000B0F7F" w:rsidRPr="007B231E" w:rsidRDefault="00ED5363" w:rsidP="007B231E">
    <w:pPr>
      <w:pStyle w:val="Kopfzeile"/>
      <w:ind w:left="567"/>
      <w:rPr>
        <w:rFonts w:ascii="Arial Narrow" w:hAnsi="Arial Narrow"/>
        <w:sz w:val="20"/>
        <w:szCs w:val="20"/>
      </w:rPr>
    </w:pPr>
    <w:r w:rsidRPr="00ED5363">
      <w:rPr>
        <w:rFonts w:ascii="Arial Narrow" w:hAnsi="Arial Narrow"/>
        <w:sz w:val="20"/>
        <w:szCs w:val="20"/>
      </w:rPr>
      <w:t>Ministerium für Landwirtschaft, Umwelt und Klimaschutz des Landes Brandenburg</w:t>
    </w:r>
    <w:r w:rsidR="007B231E" w:rsidRPr="007B231E">
      <w:rPr>
        <w:rFonts w:ascii="Arial Narrow" w:hAnsi="Arial Narrow"/>
        <w:sz w:val="20"/>
        <w:szCs w:val="20"/>
      </w:rPr>
      <w:tab/>
    </w:r>
    <w:r w:rsidR="007B231E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  <w:t>25</w:t>
    </w:r>
    <w:r w:rsidR="007B231E" w:rsidRPr="007B231E">
      <w:rPr>
        <w:rFonts w:ascii="Arial Narrow" w:hAnsi="Arial Narrow"/>
        <w:sz w:val="20"/>
        <w:szCs w:val="20"/>
      </w:rPr>
      <w:t>.11.2019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JST 120 130_2011"/>
  </w:docVars>
  <w:rsids>
    <w:rsidRoot w:val="003938F4"/>
    <w:rsid w:val="00057DCF"/>
    <w:rsid w:val="000642E2"/>
    <w:rsid w:val="0006460A"/>
    <w:rsid w:val="00067280"/>
    <w:rsid w:val="00084585"/>
    <w:rsid w:val="000A1D1A"/>
    <w:rsid w:val="000B0F7F"/>
    <w:rsid w:val="000B1BC9"/>
    <w:rsid w:val="000B582A"/>
    <w:rsid w:val="000C54A2"/>
    <w:rsid w:val="00102BA4"/>
    <w:rsid w:val="00106490"/>
    <w:rsid w:val="00111C5D"/>
    <w:rsid w:val="00121BB9"/>
    <w:rsid w:val="0012221E"/>
    <w:rsid w:val="00163A47"/>
    <w:rsid w:val="00175444"/>
    <w:rsid w:val="00184727"/>
    <w:rsid w:val="00185049"/>
    <w:rsid w:val="001A36EC"/>
    <w:rsid w:val="001A49CF"/>
    <w:rsid w:val="001A704B"/>
    <w:rsid w:val="001B6326"/>
    <w:rsid w:val="001C7DEC"/>
    <w:rsid w:val="001D0FC1"/>
    <w:rsid w:val="001D753A"/>
    <w:rsid w:val="001F2D35"/>
    <w:rsid w:val="001F3332"/>
    <w:rsid w:val="00241B2F"/>
    <w:rsid w:val="00246105"/>
    <w:rsid w:val="0028022D"/>
    <w:rsid w:val="002C7F42"/>
    <w:rsid w:val="00310307"/>
    <w:rsid w:val="00315CA7"/>
    <w:rsid w:val="003657C1"/>
    <w:rsid w:val="0037763A"/>
    <w:rsid w:val="00391A0E"/>
    <w:rsid w:val="003938F4"/>
    <w:rsid w:val="003B66CB"/>
    <w:rsid w:val="003B7BDC"/>
    <w:rsid w:val="003C7711"/>
    <w:rsid w:val="00402B75"/>
    <w:rsid w:val="00413284"/>
    <w:rsid w:val="00464A14"/>
    <w:rsid w:val="004A4073"/>
    <w:rsid w:val="004B1022"/>
    <w:rsid w:val="004B310D"/>
    <w:rsid w:val="004B321B"/>
    <w:rsid w:val="004C73B6"/>
    <w:rsid w:val="004E5D30"/>
    <w:rsid w:val="005209F8"/>
    <w:rsid w:val="005227CB"/>
    <w:rsid w:val="00541EB6"/>
    <w:rsid w:val="0054544C"/>
    <w:rsid w:val="00553144"/>
    <w:rsid w:val="00563208"/>
    <w:rsid w:val="005642CD"/>
    <w:rsid w:val="00574432"/>
    <w:rsid w:val="005A155F"/>
    <w:rsid w:val="005C0E0F"/>
    <w:rsid w:val="005C650F"/>
    <w:rsid w:val="005E5C08"/>
    <w:rsid w:val="005F2065"/>
    <w:rsid w:val="005F613F"/>
    <w:rsid w:val="0060080E"/>
    <w:rsid w:val="00600A73"/>
    <w:rsid w:val="00603D43"/>
    <w:rsid w:val="00605BCE"/>
    <w:rsid w:val="00642C1A"/>
    <w:rsid w:val="006650CD"/>
    <w:rsid w:val="0068602E"/>
    <w:rsid w:val="00693053"/>
    <w:rsid w:val="006E08AA"/>
    <w:rsid w:val="006E38FC"/>
    <w:rsid w:val="00711BDA"/>
    <w:rsid w:val="00714C7D"/>
    <w:rsid w:val="007B231E"/>
    <w:rsid w:val="007B7CFC"/>
    <w:rsid w:val="007C3395"/>
    <w:rsid w:val="00817BD8"/>
    <w:rsid w:val="00821A50"/>
    <w:rsid w:val="00822C93"/>
    <w:rsid w:val="0083153A"/>
    <w:rsid w:val="00831C25"/>
    <w:rsid w:val="00837FA1"/>
    <w:rsid w:val="00855EB6"/>
    <w:rsid w:val="008B3BBC"/>
    <w:rsid w:val="008C2BB7"/>
    <w:rsid w:val="008D319F"/>
    <w:rsid w:val="009011DD"/>
    <w:rsid w:val="00913DE9"/>
    <w:rsid w:val="009304A2"/>
    <w:rsid w:val="0093227B"/>
    <w:rsid w:val="00946DB8"/>
    <w:rsid w:val="00962979"/>
    <w:rsid w:val="00976416"/>
    <w:rsid w:val="00987262"/>
    <w:rsid w:val="00991202"/>
    <w:rsid w:val="00A03AFE"/>
    <w:rsid w:val="00A14682"/>
    <w:rsid w:val="00A203B5"/>
    <w:rsid w:val="00A54DB2"/>
    <w:rsid w:val="00A74654"/>
    <w:rsid w:val="00A8045D"/>
    <w:rsid w:val="00A8201A"/>
    <w:rsid w:val="00A86CE4"/>
    <w:rsid w:val="00AB522B"/>
    <w:rsid w:val="00AC7DA9"/>
    <w:rsid w:val="00B0702F"/>
    <w:rsid w:val="00B54B70"/>
    <w:rsid w:val="00B5556A"/>
    <w:rsid w:val="00BC3F85"/>
    <w:rsid w:val="00BD3912"/>
    <w:rsid w:val="00BE1DCD"/>
    <w:rsid w:val="00BE6FCB"/>
    <w:rsid w:val="00C16AFE"/>
    <w:rsid w:val="00C279E9"/>
    <w:rsid w:val="00CB0132"/>
    <w:rsid w:val="00D12BD7"/>
    <w:rsid w:val="00D4381E"/>
    <w:rsid w:val="00D826B1"/>
    <w:rsid w:val="00D91909"/>
    <w:rsid w:val="00DA0976"/>
    <w:rsid w:val="00DB255A"/>
    <w:rsid w:val="00DC41D1"/>
    <w:rsid w:val="00DC63C6"/>
    <w:rsid w:val="00DE55EF"/>
    <w:rsid w:val="00DE719F"/>
    <w:rsid w:val="00DF6A5F"/>
    <w:rsid w:val="00E80243"/>
    <w:rsid w:val="00E83663"/>
    <w:rsid w:val="00E866E1"/>
    <w:rsid w:val="00E908AE"/>
    <w:rsid w:val="00ED5363"/>
    <w:rsid w:val="00ED73EE"/>
    <w:rsid w:val="00EF3379"/>
    <w:rsid w:val="00F01937"/>
    <w:rsid w:val="00F10283"/>
    <w:rsid w:val="00F174DE"/>
    <w:rsid w:val="00F42295"/>
    <w:rsid w:val="00FB5E7B"/>
    <w:rsid w:val="00FD38B8"/>
    <w:rsid w:val="00FE3288"/>
    <w:rsid w:val="00FE6FED"/>
    <w:rsid w:val="00FF4C19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698EFE5D"/>
  <w15:chartTrackingRefBased/>
  <w15:docId w15:val="{C719E382-5362-4DBE-9371-AFB93FEF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l25">
    <w:name w:val="xl25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26">
    <w:name w:val="xl2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27">
    <w:name w:val="xl2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28">
    <w:name w:val="xl28"/>
    <w:basedOn w:val="Standar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29">
    <w:name w:val="xl2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0">
    <w:name w:val="xl3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31">
    <w:name w:val="xl3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32">
    <w:name w:val="xl32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33">
    <w:name w:val="xl33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Standar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6">
    <w:name w:val="xl36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7">
    <w:name w:val="xl3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9">
    <w:name w:val="xl3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1">
    <w:name w:val="xl41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5">
    <w:name w:val="xl4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6">
    <w:name w:val="xl4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7">
    <w:name w:val="xl4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8">
    <w:name w:val="xl48"/>
    <w:basedOn w:val="Standard"/>
    <w:pPr>
      <w:pBdr>
        <w:top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50">
    <w:name w:val="xl50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1">
    <w:name w:val="xl5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4">
    <w:name w:val="xl5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5">
    <w:name w:val="xl55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6">
    <w:name w:val="xl56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7">
    <w:name w:val="xl57"/>
    <w:basedOn w:val="Standar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8">
    <w:name w:val="xl58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0">
    <w:name w:val="xl60"/>
    <w:basedOn w:val="Standar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1">
    <w:name w:val="xl61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2">
    <w:name w:val="xl62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3">
    <w:name w:val="xl63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4">
    <w:name w:val="xl64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5">
    <w:name w:val="xl65"/>
    <w:basedOn w:val="Standar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66">
    <w:name w:val="xl66"/>
    <w:basedOn w:val="Standar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7">
    <w:name w:val="xl67"/>
    <w:basedOn w:val="Standar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8">
    <w:name w:val="xl68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69">
    <w:name w:val="xl69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70">
    <w:name w:val="xl70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71">
    <w:name w:val="xl71"/>
    <w:basedOn w:val="Standar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72">
    <w:name w:val="xl72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73">
    <w:name w:val="xl73"/>
    <w:basedOn w:val="Standard"/>
    <w:pP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74">
    <w:name w:val="xl7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75">
    <w:name w:val="xl75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6">
    <w:name w:val="xl76"/>
    <w:basedOn w:val="Standar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8">
    <w:name w:val="xl78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Standard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80">
    <w:name w:val="xl80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6">
    <w:name w:val="xl8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7">
    <w:name w:val="xl8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8">
    <w:name w:val="xl88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9">
    <w:name w:val="xl89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0">
    <w:name w:val="xl9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1">
    <w:name w:val="xl91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2">
    <w:name w:val="xl9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3">
    <w:name w:val="xl9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4">
    <w:name w:val="xl94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5">
    <w:name w:val="xl95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6">
    <w:name w:val="xl9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7">
    <w:name w:val="xl9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8">
    <w:name w:val="xl9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9">
    <w:name w:val="xl9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00">
    <w:name w:val="xl100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01">
    <w:name w:val="xl101"/>
    <w:basedOn w:val="Standar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Standar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1">
    <w:name w:val="xl11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12">
    <w:name w:val="xl112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13">
    <w:name w:val="xl113"/>
    <w:basedOn w:val="Standar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115">
    <w:name w:val="xl11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6">
    <w:name w:val="xl116"/>
    <w:basedOn w:val="Standar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7">
    <w:name w:val="xl11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18">
    <w:name w:val="xl118"/>
    <w:basedOn w:val="Standar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19">
    <w:name w:val="xl119"/>
    <w:basedOn w:val="Standard"/>
    <w:pP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</w:rPr>
  </w:style>
  <w:style w:type="paragraph" w:customStyle="1" w:styleId="xl120">
    <w:name w:val="xl120"/>
    <w:basedOn w:val="Standar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2">
    <w:name w:val="xl122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123">
    <w:name w:val="xl123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24">
    <w:name w:val="xl124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26">
    <w:name w:val="xl126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27">
    <w:name w:val="xl12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28">
    <w:name w:val="xl12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Standar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32">
    <w:name w:val="xl132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3">
    <w:name w:val="xl133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34">
    <w:name w:val="xl134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135">
    <w:name w:val="xl135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6">
    <w:name w:val="xl136"/>
    <w:basedOn w:val="Standar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137">
    <w:name w:val="xl137"/>
    <w:basedOn w:val="Standar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138">
    <w:name w:val="xl13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139">
    <w:name w:val="xl13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40">
    <w:name w:val="xl14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41">
    <w:name w:val="xl141"/>
    <w:basedOn w:val="Standar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42">
    <w:name w:val="xl142"/>
    <w:basedOn w:val="Standar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43">
    <w:name w:val="xl143"/>
    <w:basedOn w:val="Standar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4">
    <w:name w:val="xl144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5">
    <w:name w:val="xl145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6">
    <w:name w:val="xl146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47">
    <w:name w:val="xl147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48">
    <w:name w:val="xl148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49">
    <w:name w:val="xl149"/>
    <w:basedOn w:val="Standar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Standar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1">
    <w:name w:val="xl151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2">
    <w:name w:val="xl152"/>
    <w:basedOn w:val="Standar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3">
    <w:name w:val="xl153"/>
    <w:basedOn w:val="Standar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4">
    <w:name w:val="xl154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55">
    <w:name w:val="xl155"/>
    <w:basedOn w:val="Standard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56">
    <w:name w:val="xl156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57">
    <w:name w:val="xl157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58">
    <w:name w:val="xl158"/>
    <w:basedOn w:val="Standard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59">
    <w:name w:val="xl159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60">
    <w:name w:val="xl160"/>
    <w:basedOn w:val="Standar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61">
    <w:name w:val="xl161"/>
    <w:basedOn w:val="Standar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62">
    <w:name w:val="xl162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63">
    <w:name w:val="xl163"/>
    <w:basedOn w:val="Standar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64">
    <w:name w:val="xl164"/>
    <w:basedOn w:val="Standar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65">
    <w:name w:val="xl165"/>
    <w:basedOn w:val="Standard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66">
    <w:name w:val="xl166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67">
    <w:name w:val="xl167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68">
    <w:name w:val="xl168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69">
    <w:name w:val="xl169"/>
    <w:basedOn w:val="Standard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170">
    <w:name w:val="xl170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Kopfzeile">
    <w:name w:val="header"/>
    <w:basedOn w:val="Standard"/>
    <w:link w:val="KopfzeileZchn"/>
    <w:uiPriority w:val="99"/>
    <w:rsid w:val="009912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120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650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50C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B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hrHenrik\Lokale%20Einstellungen\Temporary%20Internet%20Files\OLK5F\JST%20120%20130_20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5C88-068E-4383-97F6-C6228561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JST 120 130_2011.dot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Jagdstatistik - SPN</vt:lpstr>
    </vt:vector>
  </TitlesOfParts>
  <Company>Landkreis Spree-Neiße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Jagdstatistik - SPN</dc:title>
  <dc:subject/>
  <dc:creator>Henrik Schuhr</dc:creator>
  <cp:keywords/>
  <cp:lastModifiedBy>fraenkelholger</cp:lastModifiedBy>
  <cp:revision>2</cp:revision>
  <cp:lastPrinted>2019-11-01T10:01:00Z</cp:lastPrinted>
  <dcterms:created xsi:type="dcterms:W3CDTF">2020-03-05T12:26:00Z</dcterms:created>
  <dcterms:modified xsi:type="dcterms:W3CDTF">2020-03-05T12:26:00Z</dcterms:modified>
</cp:coreProperties>
</file>